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F4" w:rsidRDefault="00114B71" w:rsidP="003B00BB">
      <w:pPr>
        <w:tabs>
          <w:tab w:val="left" w:pos="1692"/>
          <w:tab w:val="left" w:pos="3480"/>
        </w:tabs>
        <w:spacing w:before="120"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6" o:spid="_x0000_s1026" type="#_x0000_t202" style="position:absolute;left:0;text-align:left;margin-left:348.15pt;margin-top:-20.4pt;width:198pt;height:67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" filled="f" stroked="f" strokeweight=".5pt">
            <v:textbox style="mso-next-textbox:#Πλαίσιο κειμένου 6">
              <w:txbxContent>
                <w:p w:rsidR="00403062" w:rsidRPr="00C83F16" w:rsidRDefault="00403062" w:rsidP="00D366F6">
                  <w:pPr>
                    <w:ind w:left="0" w:right="116"/>
                    <w:jc w:val="right"/>
                    <w:rPr>
                      <w:rFonts w:ascii="Bookman Old Style" w:hAnsi="Bookman Old Style"/>
                      <w:b/>
                      <w:bCs/>
                      <w:color w:val="833C0B" w:themeColor="accent2" w:themeShade="80"/>
                      <w:sz w:val="36"/>
                      <w:szCs w:val="36"/>
                      <w:u w:val="thick"/>
                    </w:rPr>
                  </w:pPr>
                  <w:r w:rsidRPr="00C83F16">
                    <w:rPr>
                      <w:rFonts w:ascii="Bookman Old Style" w:hAnsi="Bookman Old Style"/>
                      <w:b/>
                      <w:bCs/>
                      <w:color w:val="833C0B" w:themeColor="accent2" w:themeShade="80"/>
                      <w:sz w:val="36"/>
                      <w:szCs w:val="36"/>
                      <w:u w:val="thick"/>
                    </w:rPr>
                    <w:t>5</w:t>
                  </w:r>
                  <w:r w:rsidRPr="00C83F16">
                    <w:rPr>
                      <w:rFonts w:ascii="Bookman Old Style" w:hAnsi="Bookman Old Style"/>
                      <w:b/>
                      <w:bCs/>
                      <w:color w:val="833C0B" w:themeColor="accent2" w:themeShade="80"/>
                      <w:sz w:val="36"/>
                      <w:szCs w:val="36"/>
                      <w:u w:val="thick"/>
                      <w:vertAlign w:val="superscript"/>
                    </w:rPr>
                    <w:t>ος</w:t>
                  </w:r>
                  <w:r w:rsidRPr="00C83F16">
                    <w:rPr>
                      <w:rFonts w:ascii="Bookman Old Style" w:hAnsi="Bookman Old Style"/>
                      <w:b/>
                      <w:bCs/>
                      <w:color w:val="833C0B" w:themeColor="accent2" w:themeShade="80"/>
                      <w:sz w:val="36"/>
                      <w:szCs w:val="36"/>
                      <w:u w:val="thick"/>
                    </w:rPr>
                    <w:t xml:space="preserve"> ΚΥΚΛΟΣ</w:t>
                  </w:r>
                </w:p>
                <w:p w:rsidR="00403062" w:rsidRPr="00C17541" w:rsidRDefault="00403062" w:rsidP="00D366F6">
                  <w:pPr>
                    <w:ind w:left="0" w:right="116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833C0B" w:themeColor="accent2" w:themeShade="80"/>
                      <w:sz w:val="32"/>
                      <w:szCs w:val="32"/>
                      <w:u w:val="thick"/>
                    </w:rPr>
                  </w:pPr>
                  <w:r w:rsidRPr="00C17541">
                    <w:rPr>
                      <w:rFonts w:asciiTheme="minorHAnsi" w:hAnsiTheme="minorHAnsi" w:cstheme="minorHAnsi"/>
                      <w:b/>
                      <w:bCs/>
                      <w:color w:val="833C0B" w:themeColor="accent2" w:themeShade="80"/>
                      <w:sz w:val="32"/>
                      <w:szCs w:val="32"/>
                      <w:u w:val="thick"/>
                    </w:rPr>
                    <w:t>202</w:t>
                  </w:r>
                  <w:r w:rsidR="00A75736">
                    <w:rPr>
                      <w:rFonts w:asciiTheme="minorHAnsi" w:hAnsiTheme="minorHAnsi" w:cstheme="minorHAnsi"/>
                      <w:b/>
                      <w:bCs/>
                      <w:color w:val="833C0B" w:themeColor="accent2" w:themeShade="80"/>
                      <w:sz w:val="32"/>
                      <w:szCs w:val="32"/>
                      <w:u w:val="thick"/>
                    </w:rPr>
                    <w:t>4</w:t>
                  </w:r>
                  <w:r w:rsidRPr="00C17541">
                    <w:rPr>
                      <w:rFonts w:asciiTheme="minorHAnsi" w:hAnsiTheme="minorHAnsi" w:cstheme="minorHAnsi"/>
                      <w:b/>
                      <w:bCs/>
                      <w:color w:val="833C0B" w:themeColor="accent2" w:themeShade="80"/>
                      <w:sz w:val="32"/>
                      <w:szCs w:val="32"/>
                      <w:u w:val="thick"/>
                    </w:rPr>
                    <w:t>-202</w:t>
                  </w:r>
                  <w:r w:rsidR="00A75736">
                    <w:rPr>
                      <w:rFonts w:asciiTheme="minorHAnsi" w:hAnsiTheme="minorHAnsi" w:cstheme="minorHAnsi"/>
                      <w:b/>
                      <w:bCs/>
                      <w:color w:val="833C0B" w:themeColor="accent2" w:themeShade="80"/>
                      <w:sz w:val="32"/>
                      <w:szCs w:val="32"/>
                      <w:u w:val="thick"/>
                    </w:rPr>
                    <w:t>5</w:t>
                  </w:r>
                </w:p>
              </w:txbxContent>
            </v:textbox>
          </v:shape>
        </w:pict>
      </w:r>
      <w:r w:rsidR="00901492" w:rsidRPr="00901492">
        <w:rPr>
          <w:noProof/>
          <w:color w:val="auto"/>
          <w:lang w:bidi="el-GR"/>
        </w:rPr>
        <w:pict>
          <v:rect id="Σχήμα 61" o:spid="_x0000_s1027" style="position:absolute;left:0;text-align:left;margin-left:-18pt;margin-top:-12pt;width:569.4pt;height:211.7pt;z-index:-251655681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" filled="f" stroked="f" strokeweight="1.0584mm">
            <v:textbox style="mso-next-textbox:#Σχήμα 61" inset=".52906mm,0,.52906mm,0">
              <w:txbxContent>
                <w:p w:rsidR="00403062" w:rsidRPr="00343725" w:rsidRDefault="00403062" w:rsidP="003B00BB">
                  <w:pPr>
                    <w:pStyle w:val="2"/>
                    <w:ind w:left="284"/>
                    <w:rPr>
                      <w:rFonts w:asciiTheme="minorHAnsi" w:hAnsiTheme="minorHAnsi" w:cstheme="minorHAnsi"/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</w:pPr>
                  <w:r w:rsidRPr="00343725">
                    <w:rPr>
                      <w:rFonts w:asciiTheme="minorHAnsi" w:hAnsiTheme="minorHAnsi" w:cstheme="minorHAnsi"/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  <w:t xml:space="preserve">ΠΡΟΓΡΑΜΜΑ ΜΕΤΑΠΤΥΧΙΑΚΩΝ ΣΠΟΥΔΩΝ </w:t>
                  </w:r>
                </w:p>
                <w:p w:rsidR="00403062" w:rsidRPr="00343725" w:rsidRDefault="00403062" w:rsidP="003B00BB">
                  <w:pPr>
                    <w:pStyle w:val="2"/>
                    <w:ind w:left="284"/>
                    <w:rPr>
                      <w:rFonts w:asciiTheme="minorHAnsi" w:hAnsiTheme="minorHAnsi" w:cstheme="minorHAnsi"/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</w:pPr>
                  <w:r w:rsidRPr="00343725">
                    <w:rPr>
                      <w:rFonts w:asciiTheme="minorHAnsi" w:hAnsiTheme="minorHAnsi" w:cstheme="minorHAnsi"/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  <w:t>ΣΧΟΛΗΣ ΕΠΙΣΤΗΜΩΝ ΥΓΕΙΑΣ</w:t>
                  </w:r>
                </w:p>
                <w:p w:rsidR="00403062" w:rsidRPr="00343725" w:rsidRDefault="00403062" w:rsidP="003B00BB">
                  <w:pPr>
                    <w:pStyle w:val="2"/>
                    <w:ind w:left="284"/>
                    <w:rPr>
                      <w:rFonts w:asciiTheme="minorHAnsi" w:hAnsiTheme="minorHAnsi" w:cstheme="minorHAnsi"/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</w:pPr>
                  <w:r w:rsidRPr="00343725">
                    <w:rPr>
                      <w:rFonts w:asciiTheme="minorHAnsi" w:hAnsiTheme="minorHAnsi" w:cstheme="minorHAnsi"/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  <w:t>ΔΗΜΟΚΡΙΤΕΙΟΥ ΠΑΝΕΠΙΣΤΗΜΙΟΥ ΘΡΑΚΗΣ</w:t>
                  </w:r>
                </w:p>
                <w:p w:rsidR="00403062" w:rsidRPr="00343725" w:rsidRDefault="00403062" w:rsidP="003B00BB">
                  <w:pPr>
                    <w:pStyle w:val="2"/>
                    <w:ind w:left="284"/>
                    <w:rPr>
                      <w:rFonts w:asciiTheme="minorHAnsi" w:hAnsiTheme="minorHAnsi" w:cstheme="minorHAnsi"/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</w:pPr>
                  <w:r w:rsidRPr="00343725">
                    <w:rPr>
                      <w:rFonts w:asciiTheme="minorHAnsi" w:hAnsiTheme="minorHAnsi" w:cstheme="minorHAnsi"/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  <w:t xml:space="preserve">ΤΜΗΜΑ ΙΑΤΡΙΚΗΣ </w:t>
                  </w:r>
                </w:p>
                <w:p w:rsidR="00403062" w:rsidRPr="00343725" w:rsidRDefault="00403062" w:rsidP="003B00BB">
                  <w:pPr>
                    <w:pStyle w:val="2"/>
                    <w:ind w:left="284"/>
                    <w:rPr>
                      <w:rFonts w:asciiTheme="minorHAnsi" w:hAnsiTheme="minorHAnsi" w:cstheme="minorHAnsi"/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</w:pPr>
                  <w:r w:rsidRPr="00343725">
                    <w:rPr>
                      <w:rFonts w:asciiTheme="minorHAnsi" w:hAnsiTheme="minorHAnsi" w:cstheme="minorHAnsi"/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  <w:t xml:space="preserve">«ΜΕΘΟΔΟΛΟΓΙΑ ΤΗΣ ΣΥΓΧΡΟΝΗΣ ΑΝΤΙΜΕΤΩΠΙΣΗΣ </w:t>
                  </w:r>
                </w:p>
                <w:p w:rsidR="00403062" w:rsidRPr="00343725" w:rsidRDefault="00403062" w:rsidP="00F87D86">
                  <w:pPr>
                    <w:pStyle w:val="2"/>
                    <w:ind w:left="284"/>
                    <w:rPr>
                      <w:rFonts w:asciiTheme="minorHAnsi" w:hAnsiTheme="minorHAnsi" w:cstheme="minorHAnsi"/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</w:pPr>
                  <w:r w:rsidRPr="00343725">
                    <w:rPr>
                      <w:rFonts w:asciiTheme="minorHAnsi" w:hAnsiTheme="minorHAnsi" w:cstheme="minorHAnsi"/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  <w:t>ΤΗΣ ΝΕΦΡΙΚΗΣ ΑΝΕΠΑΡΚΕΙΑΣ»</w:t>
                  </w:r>
                </w:p>
                <w:p w:rsidR="00403062" w:rsidRPr="00343725" w:rsidRDefault="00403062" w:rsidP="00030F99">
                  <w:pPr>
                    <w:pStyle w:val="2"/>
                    <w:ind w:left="284"/>
                    <w:rPr>
                      <w:rFonts w:asciiTheme="minorHAnsi" w:hAnsiTheme="minorHAnsi" w:cstheme="minorHAnsi"/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</w:pPr>
                  <w:r w:rsidRPr="00343725">
                    <w:rPr>
                      <w:rFonts w:asciiTheme="minorHAnsi" w:hAnsiTheme="minorHAnsi" w:cstheme="minorHAnsi"/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  <w:t>Δ/ντής: Στυλιανός Παναγούτσος</w:t>
                  </w:r>
                </w:p>
                <w:p w:rsidR="00403062" w:rsidRDefault="00403062" w:rsidP="00030F99">
                  <w:pPr>
                    <w:pStyle w:val="2"/>
                    <w:ind w:left="284"/>
                    <w:rPr>
                      <w:rFonts w:asciiTheme="minorHAnsi" w:hAnsiTheme="minorHAnsi" w:cstheme="minorHAnsi"/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</w:pPr>
                  <w:r w:rsidRPr="00343725">
                    <w:rPr>
                      <w:rFonts w:asciiTheme="minorHAnsi" w:hAnsiTheme="minorHAnsi" w:cstheme="minorHAnsi"/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  <w:t>Καθηγητής Νεφρολογίας ΔΠΘ</w:t>
                  </w:r>
                </w:p>
                <w:p w:rsidR="00403062" w:rsidRPr="00294E3A" w:rsidRDefault="00403062" w:rsidP="003B00BB">
                  <w:pPr>
                    <w:rPr>
                      <w:b/>
                      <w:bCs/>
                      <w:color w:val="833C0B" w:themeColor="accent2" w:themeShade="80"/>
                      <w:sz w:val="32"/>
                      <w:szCs w:val="32"/>
                      <w:u w:val="thick"/>
                    </w:rPr>
                  </w:pPr>
                </w:p>
                <w:p w:rsidR="00403062" w:rsidRPr="00294E3A" w:rsidRDefault="00403062">
                  <w:pPr>
                    <w:pStyle w:val="4"/>
                  </w:pPr>
                </w:p>
              </w:txbxContent>
            </v:textbox>
            <w10:wrap anchorx="margin"/>
          </v:rect>
        </w:pict>
      </w:r>
      <w:r w:rsidR="00901492" w:rsidRPr="00901492">
        <w:rPr>
          <w:noProof/>
          <w:color w:val="auto"/>
          <w:lang w:bidi="el-GR"/>
        </w:rPr>
        <w:pict>
          <v:shape id="Ελεύθερη σχεδίαση: Σχήμα 22" o:spid="_x0000_s1028" style="position:absolute;left:0;text-align:left;margin-left:-36pt;margin-top:-48pt;width:648.85pt;height:216.75pt;z-index:-251657216;visibility:visible;mso-height-relative:margin" coordsize="6000750,1924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" adj="-11796480,,5400" path="m7144,1699736v,,1403032,618173,2927032,-215265c4459129,651986,5998369,893921,5998369,893921r,-886777l7144,7144r,1692592xe" fillcolor="#f2f2f2" strokecolor="#823b0b [1605]" strokeweight="3pt">
            <v:stroke joinstyle="miter"/>
            <v:shadow on="t" color="black" opacity="20971f" origin="-.5,-.5" offset="0,.77622mm"/>
            <v:formulas/>
            <v:path arrowok="t" o:connecttype="custom" o:connectlocs="4120198,0;8240395,1376363;4120198,2752725;0,1376363;9810,2431801;4029291,2123822;8237125,1278927;8237125,10221;9810,10221;9810,2431801" o:connectangles="270,0,90,180,0,0,0,0,0,0" textboxrect="0,0,6000750,1924050"/>
            <v:textbox style="mso-next-textbox:#Ελεύθερη σχεδίαση: Σχήμα 22" inset="0,0,0,0">
              <w:txbxContent>
                <w:p w:rsidR="00403062" w:rsidRPr="00343725" w:rsidRDefault="00403062" w:rsidP="00294E3A">
                  <w:pPr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403062" w:rsidRPr="00343725" w:rsidRDefault="00403062" w:rsidP="00294E3A">
                  <w:pPr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403062" w:rsidRPr="00343725" w:rsidRDefault="00403062" w:rsidP="00294E3A">
                  <w:pPr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403062" w:rsidRPr="00343725" w:rsidRDefault="00403062" w:rsidP="00294E3A">
                  <w:pPr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403062" w:rsidRPr="00343725" w:rsidRDefault="00403062" w:rsidP="00294E3A">
                  <w:pPr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403062" w:rsidRPr="00343725" w:rsidRDefault="00403062" w:rsidP="00294E3A">
                  <w:pPr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403062" w:rsidRPr="00343725" w:rsidRDefault="00403062" w:rsidP="00294E3A">
                  <w:pPr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403062" w:rsidRPr="00343725" w:rsidRDefault="00403062" w:rsidP="00294E3A">
                  <w:pPr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403062" w:rsidRPr="00343725" w:rsidRDefault="00403062" w:rsidP="00294E3A">
                  <w:pPr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403062" w:rsidRPr="00343725" w:rsidRDefault="00403062" w:rsidP="00294E3A">
                  <w:pPr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403062" w:rsidRPr="00343725" w:rsidRDefault="00403062" w:rsidP="00294E3A">
                  <w:pPr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403062" w:rsidRPr="00343725" w:rsidRDefault="00403062" w:rsidP="00294E3A">
                  <w:pPr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403062" w:rsidRPr="00343725" w:rsidRDefault="00403062" w:rsidP="00294E3A">
                  <w:pPr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403062" w:rsidRPr="00343725" w:rsidRDefault="00403062" w:rsidP="00294E3A">
                  <w:pPr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403062" w:rsidRPr="00343725" w:rsidRDefault="00403062" w:rsidP="00294E3A">
                  <w:pPr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403062" w:rsidRPr="00343725" w:rsidRDefault="00403062" w:rsidP="00294E3A">
                  <w:pPr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 w:rsidR="00294E3A">
        <w:tab/>
      </w:r>
      <w:r w:rsidR="003B00BB">
        <w:tab/>
      </w:r>
    </w:p>
    <w:p w:rsidR="002961F4" w:rsidRDefault="00343725">
      <w:pPr>
        <w:pStyle w:val="a4"/>
        <w:spacing w:before="40"/>
      </w:pPr>
      <w:r>
        <w:t xml:space="preserve"> </w:t>
      </w:r>
    </w:p>
    <w:p w:rsidR="003B00BB" w:rsidRPr="008A25FD" w:rsidRDefault="00C83F16" w:rsidP="003B00BB">
      <w:pPr>
        <w:pStyle w:val="ad"/>
        <w:ind w:left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113030</wp:posOffset>
            </wp:positionV>
            <wp:extent cx="1924050" cy="1836420"/>
            <wp:effectExtent l="19050" t="0" r="0" b="0"/>
            <wp:wrapNone/>
            <wp:docPr id="5" name="Εικόνα 5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757" t="8918" r="25725" b="11200"/>
                    <a:stretch/>
                  </pic:blipFill>
                  <pic:spPr bwMode="auto">
                    <a:xfrm>
                      <a:off x="0" y="0"/>
                      <a:ext cx="192405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94E3A" w:rsidRDefault="00294E3A" w:rsidP="00866AB5">
      <w:pPr>
        <w:ind w:left="0"/>
      </w:pPr>
    </w:p>
    <w:p w:rsidR="00294E3A" w:rsidRDefault="00294E3A" w:rsidP="00866AB5">
      <w:pPr>
        <w:ind w:left="0"/>
      </w:pPr>
    </w:p>
    <w:p w:rsidR="00294E3A" w:rsidRDefault="008F4129" w:rsidP="00866AB5">
      <w:pPr>
        <w:ind w:left="0"/>
      </w:pPr>
      <w:r w:rsidRPr="00901492">
        <w:rPr>
          <w:noProof/>
          <w:color w:val="auto"/>
          <w:lang w:bidi="el-GR"/>
        </w:rPr>
        <w:pict>
          <v:rect id="_x0000_s1029" style="position:absolute;margin-left:.6pt;margin-top:39.9pt;width:531pt;height:148.6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" filled="f" stroked="f" strokeweight="1.0584mm">
            <v:textbox inset=".52906mm,.52906mm,.52906mm,.52906mm">
              <w:txbxContent>
                <w:p w:rsidR="00403062" w:rsidRDefault="00403062" w:rsidP="003B00BB">
                  <w:pPr>
                    <w:pStyle w:val="2"/>
                    <w:ind w:left="284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833C0B" w:themeColor="accent2" w:themeShade="80"/>
                      <w:sz w:val="28"/>
                      <w:szCs w:val="28"/>
                      <w:u w:val="thick"/>
                    </w:rPr>
                  </w:pPr>
                  <w:r w:rsidRPr="00C17541">
                    <w:rPr>
                      <w:rFonts w:asciiTheme="minorHAnsi" w:hAnsiTheme="minorHAnsi" w:cstheme="minorHAnsi"/>
                      <w:b/>
                      <w:bCs/>
                      <w:color w:val="833C0B" w:themeColor="accent2" w:themeShade="80"/>
                      <w:sz w:val="28"/>
                      <w:szCs w:val="28"/>
                      <w:u w:val="thick"/>
                    </w:rPr>
                    <w:t>Α Ι Τ Η Σ Η</w:t>
                  </w:r>
                </w:p>
                <w:p w:rsidR="008F4129" w:rsidRPr="008F4129" w:rsidRDefault="008F4129" w:rsidP="008F4129">
                  <w:pPr>
                    <w:spacing w:after="0"/>
                  </w:pPr>
                </w:p>
                <w:p w:rsidR="00403062" w:rsidRDefault="00403062" w:rsidP="008F4129">
                  <w:pPr>
                    <w:spacing w:before="0"/>
                    <w:ind w:left="284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C17541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ΥΠΟΒΟΛΗΣ ΥΠΟΨΗΦΙΟΤΗΤΑΣ ΕΙΣΑΓΩΓΗΣ ΣΤΟ ΠΜΣ ΝΕΦΡΟΛΟΓΙΑΣ </w:t>
                  </w:r>
                  <w:r w:rsidR="008F4129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ΤΟΥ ΤΜΗΜΑΤΟΣ ΙΑΤΡΙΚΗΣ </w:t>
                  </w:r>
                  <w:r w:rsidR="008F4129" w:rsidRPr="00C17541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ΔΠΘ </w:t>
                  </w:r>
                  <w:r w:rsidRPr="00C17541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ΓΙΑ ΤΗΝ ΑΠΟΚΤΗΣΗ ΜΕΤΑΠΤΥΧΙΑΚΟΥ ΔΙΠΛΩΜΑΤΟΣ ΕΙΔΙΚΕΥΣΗΣ ΣΤΗΝ ΝΕΦΡΟΛΟΓΙΑ</w:t>
                  </w:r>
                </w:p>
                <w:p w:rsidR="008F4129" w:rsidRPr="00343725" w:rsidRDefault="008F4129" w:rsidP="008F4129">
                  <w:pPr>
                    <w:pStyle w:val="2"/>
                    <w:ind w:left="284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</w:pPr>
                  <w:r w:rsidRPr="00343725">
                    <w:rPr>
                      <w:rFonts w:asciiTheme="minorHAnsi" w:hAnsiTheme="minorHAnsi" w:cstheme="minorHAnsi"/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  <w:t>«ΜΕΘΟΔΟΛΟΓΙΑ ΤΗΣ ΣΥΓΧΡΟΝΗΣ ΑΝΤΙΜΕΤΩΠΙΣΗΣ</w:t>
                  </w:r>
                </w:p>
                <w:p w:rsidR="008F4129" w:rsidRPr="00343725" w:rsidRDefault="008F4129" w:rsidP="008F4129">
                  <w:pPr>
                    <w:pStyle w:val="2"/>
                    <w:ind w:left="284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</w:pPr>
                  <w:r w:rsidRPr="00343725">
                    <w:rPr>
                      <w:rFonts w:asciiTheme="minorHAnsi" w:hAnsiTheme="minorHAnsi" w:cstheme="minorHAnsi"/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  <w:t>ΤΗΣ ΝΕΦΡΙΚΗΣ ΑΝΕΠΑΡΚΕΙΑΣ»</w:t>
                  </w:r>
                </w:p>
                <w:p w:rsidR="008F4129" w:rsidRDefault="008F4129" w:rsidP="006538CD">
                  <w:pPr>
                    <w:ind w:left="284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  <w:p w:rsidR="008F4129" w:rsidRPr="00C17541" w:rsidRDefault="008F4129" w:rsidP="006538CD">
                  <w:pPr>
                    <w:ind w:left="284"/>
                    <w:jc w:val="center"/>
                    <w:rPr>
                      <w:b/>
                    </w:rPr>
                  </w:pPr>
                </w:p>
              </w:txbxContent>
            </v:textbox>
            <w10:wrap type="square" anchorx="margin"/>
          </v:rect>
        </w:pict>
      </w:r>
    </w:p>
    <w:p w:rsidR="006538CD" w:rsidRDefault="006538CD" w:rsidP="006538CD">
      <w:pPr>
        <w:tabs>
          <w:tab w:val="right" w:pos="10041"/>
        </w:tabs>
        <w:ind w:left="0"/>
        <w:rPr>
          <w:b/>
          <w:u w:val="single"/>
        </w:rPr>
      </w:pPr>
    </w:p>
    <w:p w:rsidR="00294E3A" w:rsidRPr="00343725" w:rsidRDefault="00294E3A" w:rsidP="00FF70AA">
      <w:pPr>
        <w:pStyle w:val="ad"/>
        <w:numPr>
          <w:ilvl w:val="0"/>
          <w:numId w:val="4"/>
        </w:numPr>
        <w:ind w:left="426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  <w:b/>
          <w:u w:val="single"/>
        </w:rPr>
        <w:t>Προσωπικά στοιχεία</w:t>
      </w:r>
    </w:p>
    <w:p w:rsidR="00343725" w:rsidRPr="00C17541" w:rsidRDefault="00343725" w:rsidP="00343725">
      <w:pPr>
        <w:pStyle w:val="ad"/>
        <w:ind w:left="426"/>
        <w:rPr>
          <w:rFonts w:asciiTheme="minorHAnsi" w:hAnsiTheme="minorHAnsi" w:cstheme="minorHAnsi"/>
        </w:rPr>
      </w:pPr>
    </w:p>
    <w:p w:rsidR="003B00BB" w:rsidRPr="00C17541" w:rsidRDefault="008F4129" w:rsidP="00866AB5">
      <w:pPr>
        <w:ind w:left="0"/>
        <w:rPr>
          <w:rFonts w:asciiTheme="minorHAnsi" w:hAnsiTheme="minorHAnsi" w:cstheme="minorHAnsi"/>
          <w:szCs w:val="24"/>
        </w:rPr>
      </w:pPr>
      <w:r w:rsidRPr="00901492">
        <w:rPr>
          <w:rFonts w:asciiTheme="minorHAnsi" w:hAnsiTheme="minorHAnsi" w:cstheme="minorHAnsi"/>
          <w:b/>
          <w:bCs/>
          <w:noProof/>
          <w:lang w:val="en-US" w:eastAsia="en-U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3" o:spid="_x0000_s1030" type="#_x0000_t65" style="position:absolute;margin-left:410.95pt;margin-top:395.9pt;width:123.8pt;height:146.8pt;z-index:251665408;visibility:visible;mso-wrap-distance-top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" o:allowincell="f" fillcolor="#cfcdcd [2894]" strokecolor="#969696" strokeweight=".5pt">
            <v:fill opacity="19789f"/>
            <v:textbox inset="10.8pt,7.2pt,10.8pt">
              <w:txbxContent>
                <w:p w:rsidR="00403062" w:rsidRDefault="00403062" w:rsidP="003B00BB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</w:rPr>
                  </w:pPr>
                </w:p>
                <w:p w:rsidR="00403062" w:rsidRDefault="00403062" w:rsidP="009875CD">
                  <w:pPr>
                    <w:ind w:left="0" w:right="9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</w:rPr>
                    <w:t>Πρόσφατη φωτογραφία</w:t>
                  </w:r>
                </w:p>
              </w:txbxContent>
            </v:textbox>
            <w10:wrap type="square" anchorx="margin" anchory="margin"/>
          </v:shape>
        </w:pict>
      </w:r>
      <w:r w:rsidR="00866AB5" w:rsidRPr="00C17541">
        <w:rPr>
          <w:rFonts w:asciiTheme="minorHAnsi" w:hAnsiTheme="minorHAnsi" w:cstheme="minorHAnsi"/>
          <w:b/>
          <w:bCs/>
          <w:szCs w:val="24"/>
        </w:rPr>
        <w:t>Επώνυμο</w:t>
      </w:r>
      <w:r w:rsidR="003B00BB" w:rsidRPr="00C17541">
        <w:rPr>
          <w:rFonts w:asciiTheme="minorHAnsi" w:hAnsiTheme="minorHAnsi" w:cstheme="minorHAnsi"/>
          <w:szCs w:val="24"/>
        </w:rPr>
        <w:t>…………………………………</w:t>
      </w:r>
      <w:r w:rsidR="00866AB5" w:rsidRPr="00C17541">
        <w:rPr>
          <w:rFonts w:asciiTheme="minorHAnsi" w:hAnsiTheme="minorHAnsi" w:cstheme="minorHAnsi"/>
          <w:szCs w:val="24"/>
        </w:rPr>
        <w:t>………………………………………………</w:t>
      </w:r>
      <w:r w:rsidR="00C17541">
        <w:rPr>
          <w:rFonts w:asciiTheme="minorHAnsi" w:hAnsiTheme="minorHAnsi" w:cstheme="minorHAnsi"/>
          <w:szCs w:val="24"/>
        </w:rPr>
        <w:t>..</w:t>
      </w:r>
      <w:r w:rsidR="00866AB5" w:rsidRPr="00C17541">
        <w:rPr>
          <w:rFonts w:asciiTheme="minorHAnsi" w:hAnsiTheme="minorHAnsi" w:cstheme="minorHAnsi"/>
          <w:szCs w:val="24"/>
        </w:rPr>
        <w:t>……………………..</w:t>
      </w:r>
    </w:p>
    <w:p w:rsidR="003B00BB" w:rsidRPr="00C17541" w:rsidRDefault="003B00BB" w:rsidP="00866AB5">
      <w:pPr>
        <w:ind w:left="0"/>
        <w:rPr>
          <w:rFonts w:asciiTheme="minorHAnsi" w:hAnsiTheme="minorHAnsi" w:cstheme="minorHAnsi"/>
          <w:szCs w:val="24"/>
        </w:rPr>
      </w:pPr>
      <w:r w:rsidRPr="00C17541">
        <w:rPr>
          <w:rFonts w:asciiTheme="minorHAnsi" w:hAnsiTheme="minorHAnsi" w:cstheme="minorHAnsi"/>
          <w:b/>
          <w:bCs/>
          <w:szCs w:val="24"/>
        </w:rPr>
        <w:t>Όνομα</w:t>
      </w:r>
      <w:r w:rsidR="00866AB5" w:rsidRPr="00C17541">
        <w:rPr>
          <w:rFonts w:asciiTheme="minorHAnsi" w:hAnsiTheme="minorHAnsi" w:cstheme="minorHAnsi"/>
          <w:szCs w:val="24"/>
        </w:rPr>
        <w:t>………………………………………………………………………………………</w:t>
      </w:r>
      <w:r w:rsidR="00C17541">
        <w:rPr>
          <w:rFonts w:asciiTheme="minorHAnsi" w:hAnsiTheme="minorHAnsi" w:cstheme="minorHAnsi"/>
          <w:szCs w:val="24"/>
        </w:rPr>
        <w:t>..</w:t>
      </w:r>
      <w:r w:rsidR="00866AB5" w:rsidRPr="00C17541">
        <w:rPr>
          <w:rFonts w:asciiTheme="minorHAnsi" w:hAnsiTheme="minorHAnsi" w:cstheme="minorHAnsi"/>
          <w:szCs w:val="24"/>
        </w:rPr>
        <w:t>…</w:t>
      </w:r>
      <w:r w:rsidR="00C17541">
        <w:rPr>
          <w:rFonts w:asciiTheme="minorHAnsi" w:hAnsiTheme="minorHAnsi" w:cstheme="minorHAnsi"/>
          <w:szCs w:val="24"/>
        </w:rPr>
        <w:t>..</w:t>
      </w:r>
      <w:r w:rsidR="00866AB5" w:rsidRPr="00C17541">
        <w:rPr>
          <w:rFonts w:asciiTheme="minorHAnsi" w:hAnsiTheme="minorHAnsi" w:cstheme="minorHAnsi"/>
          <w:szCs w:val="24"/>
        </w:rPr>
        <w:t>…………………</w:t>
      </w:r>
    </w:p>
    <w:p w:rsidR="003B00BB" w:rsidRPr="00C17541" w:rsidRDefault="003B00BB" w:rsidP="00866AB5">
      <w:pPr>
        <w:ind w:left="0"/>
        <w:rPr>
          <w:rFonts w:asciiTheme="minorHAnsi" w:hAnsiTheme="minorHAnsi" w:cstheme="minorHAnsi"/>
          <w:szCs w:val="24"/>
        </w:rPr>
      </w:pPr>
      <w:r w:rsidRPr="00C17541">
        <w:rPr>
          <w:rFonts w:asciiTheme="minorHAnsi" w:hAnsiTheme="minorHAnsi" w:cstheme="minorHAnsi"/>
          <w:b/>
          <w:bCs/>
          <w:szCs w:val="24"/>
        </w:rPr>
        <w:t>Όνομα πατέρα</w:t>
      </w:r>
      <w:r w:rsidR="00866AB5" w:rsidRPr="00C17541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 w:rsidR="00C17541">
        <w:rPr>
          <w:rFonts w:asciiTheme="minorHAnsi" w:hAnsiTheme="minorHAnsi" w:cstheme="minorHAnsi"/>
          <w:szCs w:val="24"/>
        </w:rPr>
        <w:t>…</w:t>
      </w:r>
      <w:r w:rsidR="00866AB5" w:rsidRPr="00C17541">
        <w:rPr>
          <w:rFonts w:asciiTheme="minorHAnsi" w:hAnsiTheme="minorHAnsi" w:cstheme="minorHAnsi"/>
          <w:szCs w:val="24"/>
        </w:rPr>
        <w:t>………………..</w:t>
      </w:r>
    </w:p>
    <w:p w:rsidR="00866AB5" w:rsidRPr="00C17541" w:rsidRDefault="003B00BB" w:rsidP="00866AB5">
      <w:pPr>
        <w:ind w:left="0"/>
        <w:rPr>
          <w:rFonts w:asciiTheme="minorHAnsi" w:hAnsiTheme="minorHAnsi" w:cstheme="minorHAnsi"/>
          <w:szCs w:val="24"/>
        </w:rPr>
      </w:pPr>
      <w:r w:rsidRPr="00C17541">
        <w:rPr>
          <w:rFonts w:asciiTheme="minorHAnsi" w:hAnsiTheme="minorHAnsi" w:cstheme="minorHAnsi"/>
          <w:b/>
          <w:bCs/>
          <w:szCs w:val="24"/>
        </w:rPr>
        <w:t>Αριθμός ταυτότητας ή διαβατηρίου</w:t>
      </w:r>
      <w:r w:rsidR="00866AB5" w:rsidRPr="00C17541">
        <w:rPr>
          <w:rFonts w:asciiTheme="minorHAnsi" w:hAnsiTheme="minorHAnsi" w:cstheme="minorHAnsi"/>
          <w:szCs w:val="24"/>
        </w:rPr>
        <w:t>…………………………………..……………………………..</w:t>
      </w:r>
    </w:p>
    <w:p w:rsidR="003B00BB" w:rsidRPr="00C17541" w:rsidRDefault="003B00BB" w:rsidP="00866AB5">
      <w:pPr>
        <w:ind w:left="0"/>
        <w:rPr>
          <w:rFonts w:asciiTheme="minorHAnsi" w:hAnsiTheme="minorHAnsi" w:cstheme="minorHAnsi"/>
          <w:szCs w:val="24"/>
        </w:rPr>
      </w:pPr>
      <w:proofErr w:type="spellStart"/>
      <w:r w:rsidRPr="00C17541">
        <w:rPr>
          <w:rFonts w:asciiTheme="minorHAnsi" w:hAnsiTheme="minorHAnsi" w:cstheme="minorHAnsi"/>
          <w:b/>
          <w:bCs/>
          <w:szCs w:val="24"/>
        </w:rPr>
        <w:t>Ημερ.έκδοσης</w:t>
      </w:r>
      <w:proofErr w:type="spellEnd"/>
      <w:r w:rsidRPr="00C17541">
        <w:rPr>
          <w:rFonts w:asciiTheme="minorHAnsi" w:hAnsiTheme="minorHAnsi" w:cstheme="minorHAnsi"/>
          <w:b/>
          <w:bCs/>
          <w:szCs w:val="24"/>
        </w:rPr>
        <w:t xml:space="preserve">  ταυτότητας ή διαβατηρίου</w:t>
      </w:r>
      <w:r w:rsidR="00866AB5" w:rsidRPr="00C17541">
        <w:rPr>
          <w:rFonts w:asciiTheme="minorHAnsi" w:hAnsiTheme="minorHAnsi" w:cstheme="minorHAnsi"/>
          <w:szCs w:val="24"/>
        </w:rPr>
        <w:t>………………………………………………………..</w:t>
      </w:r>
    </w:p>
    <w:p w:rsidR="003B00BB" w:rsidRPr="00C17541" w:rsidRDefault="003B00BB" w:rsidP="00FF70AA">
      <w:pPr>
        <w:ind w:left="0"/>
        <w:rPr>
          <w:rFonts w:asciiTheme="minorHAnsi" w:hAnsiTheme="minorHAnsi" w:cstheme="minorHAnsi"/>
          <w:b/>
          <w:szCs w:val="24"/>
          <w:u w:val="single"/>
        </w:rPr>
      </w:pPr>
      <w:r w:rsidRPr="00C17541">
        <w:rPr>
          <w:rFonts w:asciiTheme="minorHAnsi" w:hAnsiTheme="minorHAnsi" w:cstheme="minorHAnsi"/>
          <w:b/>
          <w:szCs w:val="24"/>
          <w:u w:val="single"/>
        </w:rPr>
        <w:t>Δ/</w:t>
      </w:r>
      <w:proofErr w:type="spellStart"/>
      <w:r w:rsidRPr="00C17541">
        <w:rPr>
          <w:rFonts w:asciiTheme="minorHAnsi" w:hAnsiTheme="minorHAnsi" w:cstheme="minorHAnsi"/>
          <w:b/>
          <w:szCs w:val="24"/>
          <w:u w:val="single"/>
        </w:rPr>
        <w:t>νση</w:t>
      </w:r>
      <w:proofErr w:type="spellEnd"/>
      <w:r w:rsidRPr="00C17541">
        <w:rPr>
          <w:rFonts w:asciiTheme="minorHAnsi" w:hAnsiTheme="minorHAnsi" w:cstheme="minorHAnsi"/>
          <w:b/>
          <w:szCs w:val="24"/>
          <w:u w:val="single"/>
        </w:rPr>
        <w:t xml:space="preserve"> μόνιμης κατοικίας</w:t>
      </w:r>
    </w:p>
    <w:p w:rsidR="00C21516" w:rsidRPr="00C17541" w:rsidRDefault="00C21516" w:rsidP="00C21516">
      <w:pPr>
        <w:pStyle w:val="ad"/>
        <w:ind w:left="426"/>
        <w:rPr>
          <w:rFonts w:asciiTheme="minorHAnsi" w:hAnsiTheme="minorHAnsi" w:cstheme="minorHAnsi"/>
          <w:b/>
          <w:u w:val="single"/>
        </w:rPr>
      </w:pPr>
    </w:p>
    <w:p w:rsidR="003B00BB" w:rsidRPr="00C17541" w:rsidRDefault="008468E8" w:rsidP="008F4129">
      <w:pPr>
        <w:ind w:left="0" w:right="-12"/>
        <w:rPr>
          <w:rFonts w:asciiTheme="minorHAnsi" w:hAnsiTheme="minorHAnsi" w:cstheme="minorHAnsi"/>
          <w:szCs w:val="24"/>
        </w:rPr>
      </w:pPr>
      <w:r w:rsidRPr="00C17541">
        <w:rPr>
          <w:rFonts w:asciiTheme="minorHAnsi" w:hAnsiTheme="minorHAnsi" w:cstheme="minorHAnsi"/>
          <w:b/>
          <w:bCs/>
          <w:szCs w:val="24"/>
        </w:rPr>
        <w:t>Οδός και αριθμός</w:t>
      </w:r>
      <w:r w:rsidR="003B00BB" w:rsidRPr="00C17541">
        <w:rPr>
          <w:rFonts w:asciiTheme="minorHAnsi" w:hAnsiTheme="minorHAnsi" w:cstheme="minorHAnsi"/>
          <w:szCs w:val="24"/>
        </w:rPr>
        <w:t>……………………………………</w:t>
      </w:r>
      <w:r w:rsidRPr="00C17541">
        <w:rPr>
          <w:rFonts w:asciiTheme="minorHAnsi" w:hAnsiTheme="minorHAnsi" w:cstheme="minorHAnsi"/>
          <w:szCs w:val="24"/>
        </w:rPr>
        <w:t>………………</w:t>
      </w:r>
      <w:r w:rsidR="003B00BB" w:rsidRPr="00C17541">
        <w:rPr>
          <w:rFonts w:asciiTheme="minorHAnsi" w:hAnsiTheme="minorHAnsi" w:cstheme="minorHAnsi"/>
          <w:szCs w:val="24"/>
        </w:rPr>
        <w:t>………………………</w:t>
      </w:r>
      <w:r w:rsidR="00C83F16" w:rsidRPr="00C17541">
        <w:rPr>
          <w:rFonts w:asciiTheme="minorHAnsi" w:hAnsiTheme="minorHAnsi" w:cstheme="minorHAnsi"/>
          <w:szCs w:val="24"/>
        </w:rPr>
        <w:t>………</w:t>
      </w:r>
      <w:r w:rsidR="00C17541">
        <w:rPr>
          <w:rFonts w:asciiTheme="minorHAnsi" w:hAnsiTheme="minorHAnsi" w:cstheme="minorHAnsi"/>
          <w:szCs w:val="24"/>
        </w:rPr>
        <w:t>.........</w:t>
      </w:r>
      <w:r w:rsidR="00C83F16" w:rsidRPr="00C17541">
        <w:rPr>
          <w:rFonts w:asciiTheme="minorHAnsi" w:hAnsiTheme="minorHAnsi" w:cstheme="minorHAnsi"/>
          <w:szCs w:val="24"/>
        </w:rPr>
        <w:t>..……………………</w:t>
      </w:r>
      <w:r w:rsidR="008F4129">
        <w:rPr>
          <w:rFonts w:asciiTheme="minorHAnsi" w:hAnsiTheme="minorHAnsi" w:cstheme="minorHAnsi"/>
          <w:szCs w:val="24"/>
        </w:rPr>
        <w:t>………….</w:t>
      </w:r>
      <w:r w:rsidR="00C83F16" w:rsidRPr="00C17541">
        <w:rPr>
          <w:rFonts w:asciiTheme="minorHAnsi" w:hAnsiTheme="minorHAnsi" w:cstheme="minorHAnsi"/>
          <w:szCs w:val="24"/>
        </w:rPr>
        <w:t>.</w:t>
      </w:r>
      <w:r w:rsidR="003B00BB" w:rsidRPr="00C17541">
        <w:rPr>
          <w:rFonts w:asciiTheme="minorHAnsi" w:hAnsiTheme="minorHAnsi" w:cstheme="minorHAnsi"/>
          <w:szCs w:val="24"/>
        </w:rPr>
        <w:t>……</w:t>
      </w:r>
      <w:r w:rsidRPr="00C17541">
        <w:rPr>
          <w:rFonts w:asciiTheme="minorHAnsi" w:hAnsiTheme="minorHAnsi" w:cstheme="minorHAnsi"/>
          <w:szCs w:val="24"/>
        </w:rPr>
        <w:t>…….</w:t>
      </w:r>
      <w:r w:rsidR="003B00BB" w:rsidRPr="00C17541">
        <w:rPr>
          <w:rFonts w:asciiTheme="minorHAnsi" w:hAnsiTheme="minorHAnsi" w:cstheme="minorHAnsi"/>
          <w:szCs w:val="24"/>
        </w:rPr>
        <w:t>…</w:t>
      </w:r>
    </w:p>
    <w:p w:rsidR="008468E8" w:rsidRPr="00C17541" w:rsidRDefault="003B00BB" w:rsidP="008F4129">
      <w:pPr>
        <w:ind w:left="0" w:right="-12"/>
        <w:rPr>
          <w:rFonts w:asciiTheme="minorHAnsi" w:hAnsiTheme="minorHAnsi" w:cstheme="minorHAnsi"/>
          <w:szCs w:val="24"/>
        </w:rPr>
      </w:pPr>
      <w:r w:rsidRPr="00C17541">
        <w:rPr>
          <w:rFonts w:asciiTheme="minorHAnsi" w:hAnsiTheme="minorHAnsi" w:cstheme="minorHAnsi"/>
          <w:szCs w:val="24"/>
        </w:rPr>
        <w:t>……………</w:t>
      </w:r>
      <w:r w:rsidR="008468E8" w:rsidRPr="00C17541">
        <w:rPr>
          <w:rFonts w:asciiTheme="minorHAnsi" w:hAnsiTheme="minorHAnsi" w:cstheme="minorHAnsi"/>
          <w:szCs w:val="24"/>
        </w:rPr>
        <w:t>..</w:t>
      </w:r>
      <w:r w:rsidRPr="00C17541">
        <w:rPr>
          <w:rFonts w:asciiTheme="minorHAnsi" w:hAnsiTheme="minorHAnsi" w:cstheme="minorHAnsi"/>
          <w:szCs w:val="24"/>
        </w:rPr>
        <w:t>..………………………………</w:t>
      </w:r>
      <w:r w:rsidR="008468E8" w:rsidRPr="00C17541">
        <w:rPr>
          <w:rFonts w:asciiTheme="minorHAnsi" w:hAnsiTheme="minorHAnsi" w:cstheme="minorHAnsi"/>
          <w:szCs w:val="24"/>
        </w:rPr>
        <w:t>………………………………</w:t>
      </w:r>
      <w:r w:rsidR="008F4129">
        <w:rPr>
          <w:rFonts w:asciiTheme="minorHAnsi" w:hAnsiTheme="minorHAnsi" w:cstheme="minorHAnsi"/>
          <w:szCs w:val="24"/>
        </w:rPr>
        <w:t>………….</w:t>
      </w:r>
      <w:r w:rsidR="008468E8" w:rsidRPr="00C17541">
        <w:rPr>
          <w:rFonts w:asciiTheme="minorHAnsi" w:hAnsiTheme="minorHAnsi" w:cstheme="minorHAnsi"/>
          <w:szCs w:val="24"/>
        </w:rPr>
        <w:t>……..…</w:t>
      </w:r>
      <w:r w:rsidR="00C17541">
        <w:rPr>
          <w:rFonts w:asciiTheme="minorHAnsi" w:hAnsiTheme="minorHAnsi" w:cstheme="minorHAnsi"/>
          <w:szCs w:val="24"/>
        </w:rPr>
        <w:t>………….</w:t>
      </w:r>
      <w:r w:rsidR="008468E8" w:rsidRPr="00C17541">
        <w:rPr>
          <w:rFonts w:asciiTheme="minorHAnsi" w:hAnsiTheme="minorHAnsi" w:cstheme="minorHAnsi"/>
          <w:szCs w:val="24"/>
        </w:rPr>
        <w:t>………</w:t>
      </w:r>
      <w:r w:rsidR="00C83F16" w:rsidRPr="00C17541">
        <w:rPr>
          <w:rFonts w:asciiTheme="minorHAnsi" w:hAnsiTheme="minorHAnsi" w:cstheme="minorHAnsi"/>
          <w:szCs w:val="24"/>
        </w:rPr>
        <w:t>…………………………..</w:t>
      </w:r>
      <w:r w:rsidR="008468E8" w:rsidRPr="00C17541">
        <w:rPr>
          <w:rFonts w:asciiTheme="minorHAnsi" w:hAnsiTheme="minorHAnsi" w:cstheme="minorHAnsi"/>
          <w:szCs w:val="24"/>
        </w:rPr>
        <w:t>……………………</w:t>
      </w:r>
    </w:p>
    <w:p w:rsidR="003B00BB" w:rsidRPr="00C17541" w:rsidRDefault="003B00BB" w:rsidP="008F4129">
      <w:pPr>
        <w:ind w:left="0" w:right="-12"/>
        <w:rPr>
          <w:rFonts w:asciiTheme="minorHAnsi" w:hAnsiTheme="minorHAnsi" w:cstheme="minorHAnsi"/>
          <w:szCs w:val="24"/>
        </w:rPr>
      </w:pPr>
      <w:r w:rsidRPr="00C17541">
        <w:rPr>
          <w:rFonts w:asciiTheme="minorHAnsi" w:hAnsiTheme="minorHAnsi" w:cstheme="minorHAnsi"/>
          <w:b/>
          <w:bCs/>
          <w:szCs w:val="24"/>
        </w:rPr>
        <w:t>Τ.Κ. και πόλη</w:t>
      </w:r>
      <w:r w:rsidRPr="00C17541">
        <w:rPr>
          <w:rFonts w:asciiTheme="minorHAnsi" w:hAnsiTheme="minorHAnsi" w:cstheme="minorHAnsi"/>
          <w:szCs w:val="24"/>
        </w:rPr>
        <w:t>……………………………………………</w:t>
      </w:r>
      <w:r w:rsidR="008F4129">
        <w:rPr>
          <w:rFonts w:asciiTheme="minorHAnsi" w:hAnsiTheme="minorHAnsi" w:cstheme="minorHAnsi"/>
          <w:szCs w:val="24"/>
        </w:rPr>
        <w:t>………….</w:t>
      </w:r>
      <w:r w:rsidRPr="00C17541">
        <w:rPr>
          <w:rFonts w:asciiTheme="minorHAnsi" w:hAnsiTheme="minorHAnsi" w:cstheme="minorHAnsi"/>
          <w:szCs w:val="24"/>
        </w:rPr>
        <w:t>……………..…………</w:t>
      </w:r>
      <w:r w:rsidR="008468E8" w:rsidRPr="00C17541">
        <w:rPr>
          <w:rFonts w:asciiTheme="minorHAnsi" w:hAnsiTheme="minorHAnsi" w:cstheme="minorHAnsi"/>
          <w:szCs w:val="24"/>
        </w:rPr>
        <w:t>…………………</w:t>
      </w:r>
      <w:r w:rsidR="00C83F16" w:rsidRPr="00C17541">
        <w:rPr>
          <w:rFonts w:asciiTheme="minorHAnsi" w:hAnsiTheme="minorHAnsi" w:cstheme="minorHAnsi"/>
          <w:szCs w:val="24"/>
        </w:rPr>
        <w:t>…………</w:t>
      </w:r>
      <w:r w:rsidR="00C17541">
        <w:rPr>
          <w:rFonts w:asciiTheme="minorHAnsi" w:hAnsiTheme="minorHAnsi" w:cstheme="minorHAnsi"/>
          <w:szCs w:val="24"/>
        </w:rPr>
        <w:t>…………</w:t>
      </w:r>
      <w:r w:rsidR="00C83F16" w:rsidRPr="00C17541">
        <w:rPr>
          <w:rFonts w:asciiTheme="minorHAnsi" w:hAnsiTheme="minorHAnsi" w:cstheme="minorHAnsi"/>
          <w:szCs w:val="24"/>
        </w:rPr>
        <w:t>…………………</w:t>
      </w:r>
      <w:r w:rsidR="008468E8" w:rsidRPr="00C17541">
        <w:rPr>
          <w:rFonts w:asciiTheme="minorHAnsi" w:hAnsiTheme="minorHAnsi" w:cstheme="minorHAnsi"/>
          <w:szCs w:val="24"/>
        </w:rPr>
        <w:t>…………</w:t>
      </w:r>
    </w:p>
    <w:p w:rsidR="003B00BB" w:rsidRPr="00C17541" w:rsidRDefault="00C83F16" w:rsidP="008F4129">
      <w:pPr>
        <w:ind w:left="0" w:right="-12"/>
        <w:rPr>
          <w:rFonts w:asciiTheme="minorHAnsi" w:hAnsiTheme="minorHAnsi" w:cstheme="minorHAnsi"/>
          <w:szCs w:val="24"/>
        </w:rPr>
      </w:pPr>
      <w:r w:rsidRPr="00C17541">
        <w:rPr>
          <w:rFonts w:asciiTheme="minorHAnsi" w:hAnsiTheme="minorHAnsi" w:cstheme="minorHAnsi"/>
          <w:b/>
          <w:bCs/>
          <w:szCs w:val="24"/>
        </w:rPr>
        <w:t>Τηλ.σταθερό</w:t>
      </w:r>
      <w:r w:rsidR="003B00BB" w:rsidRPr="00C17541">
        <w:rPr>
          <w:rFonts w:asciiTheme="minorHAnsi" w:hAnsiTheme="minorHAnsi" w:cstheme="minorHAnsi"/>
          <w:szCs w:val="24"/>
        </w:rPr>
        <w:t>.…………………………………………</w:t>
      </w:r>
      <w:r w:rsidR="008F4129">
        <w:rPr>
          <w:rFonts w:asciiTheme="minorHAnsi" w:hAnsiTheme="minorHAnsi" w:cstheme="minorHAnsi"/>
          <w:szCs w:val="24"/>
        </w:rPr>
        <w:t>………….</w:t>
      </w:r>
      <w:r w:rsidR="003B00BB" w:rsidRPr="00C17541">
        <w:rPr>
          <w:rFonts w:asciiTheme="minorHAnsi" w:hAnsiTheme="minorHAnsi" w:cstheme="minorHAnsi"/>
          <w:szCs w:val="24"/>
        </w:rPr>
        <w:t>……………..……………</w:t>
      </w:r>
      <w:r w:rsidR="008468E8" w:rsidRPr="00C17541">
        <w:rPr>
          <w:rFonts w:asciiTheme="minorHAnsi" w:hAnsiTheme="minorHAnsi" w:cstheme="minorHAnsi"/>
          <w:szCs w:val="24"/>
        </w:rPr>
        <w:t>…</w:t>
      </w:r>
      <w:r w:rsidRPr="00C17541">
        <w:rPr>
          <w:rFonts w:asciiTheme="minorHAnsi" w:hAnsiTheme="minorHAnsi" w:cstheme="minorHAnsi"/>
          <w:szCs w:val="24"/>
        </w:rPr>
        <w:t>…………………………..</w:t>
      </w:r>
      <w:r w:rsidR="008468E8" w:rsidRPr="00C17541">
        <w:rPr>
          <w:rFonts w:asciiTheme="minorHAnsi" w:hAnsiTheme="minorHAnsi" w:cstheme="minorHAnsi"/>
          <w:szCs w:val="24"/>
        </w:rPr>
        <w:t>………………</w:t>
      </w:r>
      <w:r w:rsidR="00C17541">
        <w:rPr>
          <w:rFonts w:asciiTheme="minorHAnsi" w:hAnsiTheme="minorHAnsi" w:cstheme="minorHAnsi"/>
          <w:szCs w:val="24"/>
        </w:rPr>
        <w:t>………..</w:t>
      </w:r>
      <w:r w:rsidR="008468E8" w:rsidRPr="00C17541">
        <w:rPr>
          <w:rFonts w:asciiTheme="minorHAnsi" w:hAnsiTheme="minorHAnsi" w:cstheme="minorHAnsi"/>
          <w:szCs w:val="24"/>
        </w:rPr>
        <w:t>………….</w:t>
      </w:r>
    </w:p>
    <w:p w:rsidR="003B00BB" w:rsidRPr="00C17541" w:rsidRDefault="00C83F16" w:rsidP="008F4129">
      <w:pPr>
        <w:ind w:left="0" w:right="-12"/>
        <w:rPr>
          <w:rFonts w:asciiTheme="minorHAnsi" w:hAnsiTheme="minorHAnsi" w:cstheme="minorHAnsi"/>
          <w:szCs w:val="24"/>
        </w:rPr>
      </w:pPr>
      <w:proofErr w:type="spellStart"/>
      <w:r w:rsidRPr="00C17541">
        <w:rPr>
          <w:rFonts w:asciiTheme="minorHAnsi" w:hAnsiTheme="minorHAnsi" w:cstheme="minorHAnsi"/>
          <w:b/>
          <w:bCs/>
          <w:szCs w:val="24"/>
        </w:rPr>
        <w:t>Τηλ</w:t>
      </w:r>
      <w:proofErr w:type="spellEnd"/>
      <w:r w:rsidRPr="00C17541">
        <w:rPr>
          <w:rFonts w:asciiTheme="minorHAnsi" w:hAnsiTheme="minorHAnsi" w:cstheme="minorHAnsi"/>
          <w:b/>
          <w:bCs/>
          <w:szCs w:val="24"/>
        </w:rPr>
        <w:t>. κινητό</w:t>
      </w:r>
      <w:r w:rsidR="008468E8" w:rsidRPr="00C17541">
        <w:rPr>
          <w:rFonts w:asciiTheme="minorHAnsi" w:hAnsiTheme="minorHAnsi" w:cstheme="minorHAnsi"/>
          <w:szCs w:val="24"/>
        </w:rPr>
        <w:t>……………………………………</w:t>
      </w:r>
      <w:r w:rsidR="008F4129">
        <w:rPr>
          <w:rFonts w:asciiTheme="minorHAnsi" w:hAnsiTheme="minorHAnsi" w:cstheme="minorHAnsi"/>
          <w:szCs w:val="24"/>
        </w:rPr>
        <w:t>………….</w:t>
      </w:r>
      <w:r w:rsidR="008468E8" w:rsidRPr="00C17541">
        <w:rPr>
          <w:rFonts w:asciiTheme="minorHAnsi" w:hAnsiTheme="minorHAnsi" w:cstheme="minorHAnsi"/>
          <w:szCs w:val="24"/>
        </w:rPr>
        <w:t>………………………………………</w:t>
      </w:r>
      <w:r w:rsidRPr="00C17541">
        <w:rPr>
          <w:rFonts w:asciiTheme="minorHAnsi" w:hAnsiTheme="minorHAnsi" w:cstheme="minorHAnsi"/>
          <w:szCs w:val="24"/>
        </w:rPr>
        <w:t>……………………………</w:t>
      </w:r>
      <w:r w:rsidR="008468E8" w:rsidRPr="00C17541">
        <w:rPr>
          <w:rFonts w:asciiTheme="minorHAnsi" w:hAnsiTheme="minorHAnsi" w:cstheme="minorHAnsi"/>
          <w:szCs w:val="24"/>
        </w:rPr>
        <w:t>…………</w:t>
      </w:r>
      <w:r w:rsidR="00C17541">
        <w:rPr>
          <w:rFonts w:asciiTheme="minorHAnsi" w:hAnsiTheme="minorHAnsi" w:cstheme="minorHAnsi"/>
          <w:szCs w:val="24"/>
        </w:rPr>
        <w:t>………..</w:t>
      </w:r>
      <w:r w:rsidR="008468E8" w:rsidRPr="00C17541">
        <w:rPr>
          <w:rFonts w:asciiTheme="minorHAnsi" w:hAnsiTheme="minorHAnsi" w:cstheme="minorHAnsi"/>
          <w:szCs w:val="24"/>
        </w:rPr>
        <w:t>……………….</w:t>
      </w:r>
    </w:p>
    <w:p w:rsidR="003B00BB" w:rsidRPr="00C17541" w:rsidRDefault="003B00BB" w:rsidP="008F4129">
      <w:pPr>
        <w:ind w:left="0" w:right="-12"/>
        <w:rPr>
          <w:rFonts w:asciiTheme="minorHAnsi" w:hAnsiTheme="minorHAnsi" w:cstheme="minorHAnsi"/>
          <w:szCs w:val="24"/>
        </w:rPr>
      </w:pPr>
      <w:r w:rsidRPr="00C17541">
        <w:rPr>
          <w:rFonts w:asciiTheme="minorHAnsi" w:hAnsiTheme="minorHAnsi" w:cstheme="minorHAnsi"/>
          <w:b/>
          <w:bCs/>
          <w:szCs w:val="24"/>
          <w:lang w:val="en-US"/>
        </w:rPr>
        <w:t>e</w:t>
      </w:r>
      <w:r w:rsidRPr="00C17541">
        <w:rPr>
          <w:rFonts w:asciiTheme="minorHAnsi" w:hAnsiTheme="minorHAnsi" w:cstheme="minorHAnsi"/>
          <w:b/>
          <w:bCs/>
          <w:szCs w:val="24"/>
        </w:rPr>
        <w:t>-</w:t>
      </w:r>
      <w:r w:rsidRPr="00C17541">
        <w:rPr>
          <w:rFonts w:asciiTheme="minorHAnsi" w:hAnsiTheme="minorHAnsi" w:cstheme="minorHAnsi"/>
          <w:b/>
          <w:bCs/>
          <w:szCs w:val="24"/>
          <w:lang w:val="en-US"/>
        </w:rPr>
        <w:t>mail</w:t>
      </w:r>
      <w:r w:rsidR="008468E8" w:rsidRPr="00C17541">
        <w:rPr>
          <w:rFonts w:asciiTheme="minorHAnsi" w:hAnsiTheme="minorHAnsi" w:cstheme="minorHAnsi"/>
          <w:szCs w:val="24"/>
        </w:rPr>
        <w:t>………………………………</w:t>
      </w:r>
      <w:r w:rsidR="008F4129">
        <w:rPr>
          <w:rFonts w:asciiTheme="minorHAnsi" w:hAnsiTheme="minorHAnsi" w:cstheme="minorHAnsi"/>
          <w:szCs w:val="24"/>
        </w:rPr>
        <w:t>………….</w:t>
      </w:r>
      <w:r w:rsidR="008468E8" w:rsidRPr="00C17541">
        <w:rPr>
          <w:rFonts w:asciiTheme="minorHAnsi" w:hAnsiTheme="minorHAnsi" w:cstheme="minorHAnsi"/>
          <w:szCs w:val="24"/>
        </w:rPr>
        <w:t>………………………………………………</w:t>
      </w:r>
      <w:r w:rsidR="00C83F16" w:rsidRPr="00C17541">
        <w:rPr>
          <w:rFonts w:asciiTheme="minorHAnsi" w:hAnsiTheme="minorHAnsi" w:cstheme="minorHAnsi"/>
          <w:szCs w:val="24"/>
        </w:rPr>
        <w:t>……………………………</w:t>
      </w:r>
      <w:r w:rsidR="008468E8" w:rsidRPr="00C17541">
        <w:rPr>
          <w:rFonts w:asciiTheme="minorHAnsi" w:hAnsiTheme="minorHAnsi" w:cstheme="minorHAnsi"/>
          <w:szCs w:val="24"/>
        </w:rPr>
        <w:t>………………</w:t>
      </w:r>
      <w:r w:rsidR="00C17541">
        <w:rPr>
          <w:rFonts w:asciiTheme="minorHAnsi" w:hAnsiTheme="minorHAnsi" w:cstheme="minorHAnsi"/>
          <w:szCs w:val="24"/>
        </w:rPr>
        <w:t>………….</w:t>
      </w:r>
      <w:r w:rsidR="008468E8" w:rsidRPr="00C17541">
        <w:rPr>
          <w:rFonts w:asciiTheme="minorHAnsi" w:hAnsiTheme="minorHAnsi" w:cstheme="minorHAnsi"/>
          <w:szCs w:val="24"/>
        </w:rPr>
        <w:t>……………..</w:t>
      </w:r>
    </w:p>
    <w:p w:rsidR="00E60866" w:rsidRPr="00E60866" w:rsidRDefault="00E60866" w:rsidP="00E60866">
      <w:pPr>
        <w:pStyle w:val="ad"/>
        <w:ind w:left="426"/>
        <w:rPr>
          <w:rFonts w:asciiTheme="minorHAnsi" w:hAnsiTheme="minorHAnsi" w:cstheme="minorHAnsi"/>
          <w:b/>
          <w:u w:val="single"/>
        </w:rPr>
      </w:pPr>
    </w:p>
    <w:p w:rsidR="003B00BB" w:rsidRPr="00C17541" w:rsidRDefault="003B00BB" w:rsidP="00294E3A">
      <w:pPr>
        <w:pStyle w:val="ad"/>
        <w:numPr>
          <w:ilvl w:val="0"/>
          <w:numId w:val="4"/>
        </w:numPr>
        <w:ind w:left="426"/>
        <w:rPr>
          <w:rFonts w:asciiTheme="minorHAnsi" w:hAnsiTheme="minorHAnsi" w:cstheme="minorHAnsi"/>
          <w:b/>
          <w:u w:val="single"/>
        </w:rPr>
      </w:pPr>
      <w:r w:rsidRPr="00C17541">
        <w:rPr>
          <w:rFonts w:asciiTheme="minorHAnsi" w:hAnsiTheme="minorHAnsi" w:cstheme="minorHAnsi"/>
          <w:b/>
          <w:u w:val="single"/>
        </w:rPr>
        <w:t>Προπτυχιακές Σπουδές</w:t>
      </w:r>
    </w:p>
    <w:p w:rsidR="003B00BB" w:rsidRPr="00C17541" w:rsidRDefault="003B00BB" w:rsidP="003B00BB">
      <w:pPr>
        <w:pStyle w:val="ad"/>
        <w:ind w:left="1080"/>
        <w:rPr>
          <w:rFonts w:asciiTheme="minorHAnsi" w:hAnsiTheme="minorHAnsi" w:cstheme="minorHAnsi"/>
          <w:b/>
          <w:u w:val="single"/>
        </w:rPr>
      </w:pPr>
    </w:p>
    <w:tbl>
      <w:tblPr>
        <w:tblStyle w:val="ae"/>
        <w:tblW w:w="10768" w:type="dxa"/>
        <w:tblLayout w:type="fixed"/>
        <w:tblLook w:val="04A0"/>
      </w:tblPr>
      <w:tblGrid>
        <w:gridCol w:w="771"/>
        <w:gridCol w:w="3193"/>
        <w:gridCol w:w="2405"/>
        <w:gridCol w:w="1990"/>
        <w:gridCol w:w="2409"/>
      </w:tblGrid>
      <w:tr w:rsidR="008468E8" w:rsidRPr="00C17541" w:rsidTr="008468E8">
        <w:trPr>
          <w:trHeight w:val="681"/>
        </w:trPr>
        <w:tc>
          <w:tcPr>
            <w:tcW w:w="771" w:type="dxa"/>
            <w:vAlign w:val="center"/>
          </w:tcPr>
          <w:p w:rsidR="003B00BB" w:rsidRPr="00C17541" w:rsidRDefault="008468E8" w:rsidP="008468E8">
            <w:pPr>
              <w:ind w:left="22" w:right="2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541">
              <w:rPr>
                <w:rFonts w:cstheme="minorHAnsi"/>
                <w:b/>
                <w:sz w:val="24"/>
                <w:szCs w:val="24"/>
                <w:lang w:val="en-US"/>
              </w:rPr>
              <w:t>A</w:t>
            </w:r>
            <w:r w:rsidRPr="00C17541">
              <w:rPr>
                <w:rFonts w:cstheme="minorHAnsi"/>
                <w:b/>
                <w:sz w:val="24"/>
                <w:szCs w:val="24"/>
              </w:rPr>
              <w:t>/</w:t>
            </w:r>
            <w:r w:rsidRPr="00C17541">
              <w:rPr>
                <w:rFonts w:cstheme="minorHAnsi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193" w:type="dxa"/>
            <w:vAlign w:val="center"/>
          </w:tcPr>
          <w:p w:rsidR="003B00BB" w:rsidRPr="00C17541" w:rsidRDefault="008468E8" w:rsidP="008468E8">
            <w:pPr>
              <w:ind w:left="0" w:right="8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541">
              <w:rPr>
                <w:rFonts w:cstheme="minorHAnsi"/>
                <w:b/>
                <w:sz w:val="24"/>
                <w:szCs w:val="24"/>
              </w:rPr>
              <w:t>ΑΕΙ/ ΤΕΙ /</w:t>
            </w:r>
            <w:r w:rsidR="003B00BB" w:rsidRPr="00C17541">
              <w:rPr>
                <w:rFonts w:cstheme="minorHAnsi"/>
                <w:b/>
                <w:sz w:val="24"/>
                <w:szCs w:val="24"/>
              </w:rPr>
              <w:t>ΤΜΗΜΑ</w:t>
            </w:r>
          </w:p>
        </w:tc>
        <w:tc>
          <w:tcPr>
            <w:tcW w:w="2405" w:type="dxa"/>
            <w:vAlign w:val="center"/>
          </w:tcPr>
          <w:p w:rsidR="008468E8" w:rsidRPr="00C17541" w:rsidRDefault="003B00BB" w:rsidP="008468E8">
            <w:pPr>
              <w:ind w:left="0" w:righ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541">
              <w:rPr>
                <w:rFonts w:cstheme="minorHAnsi"/>
                <w:b/>
                <w:sz w:val="24"/>
                <w:szCs w:val="24"/>
              </w:rPr>
              <w:t xml:space="preserve">ΕΙΣΑΓΩΓΗ </w:t>
            </w:r>
          </w:p>
          <w:p w:rsidR="003B00BB" w:rsidRPr="00C17541" w:rsidRDefault="003B00BB" w:rsidP="008468E8">
            <w:pPr>
              <w:ind w:left="0" w:righ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541">
              <w:rPr>
                <w:rFonts w:cstheme="minorHAnsi"/>
                <w:b/>
                <w:sz w:val="24"/>
                <w:szCs w:val="24"/>
              </w:rPr>
              <w:t>μήνας/έτος</w:t>
            </w:r>
          </w:p>
        </w:tc>
        <w:tc>
          <w:tcPr>
            <w:tcW w:w="1990" w:type="dxa"/>
            <w:vAlign w:val="center"/>
          </w:tcPr>
          <w:p w:rsidR="003B00BB" w:rsidRPr="00C17541" w:rsidRDefault="003B00BB" w:rsidP="008468E8">
            <w:pPr>
              <w:ind w:left="42" w:right="2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541">
              <w:rPr>
                <w:rFonts w:cstheme="minorHAnsi"/>
                <w:b/>
                <w:sz w:val="24"/>
                <w:szCs w:val="24"/>
              </w:rPr>
              <w:t>ΑΠΟΦΟΙΤΗΣΗ μήνας/έτος</w:t>
            </w:r>
          </w:p>
        </w:tc>
        <w:tc>
          <w:tcPr>
            <w:tcW w:w="2409" w:type="dxa"/>
            <w:vAlign w:val="center"/>
          </w:tcPr>
          <w:p w:rsidR="003B00BB" w:rsidRPr="00C17541" w:rsidRDefault="003B00BB" w:rsidP="008468E8">
            <w:pPr>
              <w:ind w:left="31" w:right="3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541">
              <w:rPr>
                <w:rFonts w:cstheme="minorHAnsi"/>
                <w:b/>
                <w:sz w:val="24"/>
                <w:szCs w:val="24"/>
              </w:rPr>
              <w:t>ΒΑΘΜΟΣ ΠΤΥΧΙΟΥ</w:t>
            </w:r>
          </w:p>
        </w:tc>
      </w:tr>
      <w:tr w:rsidR="008468E8" w:rsidRPr="00C17541" w:rsidTr="00D366F6">
        <w:trPr>
          <w:trHeight w:val="2377"/>
        </w:trPr>
        <w:tc>
          <w:tcPr>
            <w:tcW w:w="771" w:type="dxa"/>
          </w:tcPr>
          <w:p w:rsidR="003B00BB" w:rsidRPr="00C17541" w:rsidRDefault="003B00BB" w:rsidP="008468E8">
            <w:pPr>
              <w:ind w:left="22" w:right="22"/>
              <w:jc w:val="center"/>
              <w:rPr>
                <w:rFonts w:cstheme="minorHAnsi"/>
                <w:sz w:val="24"/>
                <w:szCs w:val="24"/>
              </w:rPr>
            </w:pPr>
          </w:p>
          <w:p w:rsidR="003B00BB" w:rsidRPr="00C17541" w:rsidRDefault="003B00BB" w:rsidP="008468E8">
            <w:pPr>
              <w:ind w:left="22" w:right="22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17541">
              <w:rPr>
                <w:rFonts w:cstheme="minorHAnsi"/>
                <w:sz w:val="24"/>
                <w:szCs w:val="24"/>
                <w:lang w:val="en-US"/>
              </w:rPr>
              <w:t>1.</w:t>
            </w:r>
          </w:p>
          <w:p w:rsidR="003B00BB" w:rsidRPr="00C17541" w:rsidRDefault="003B00BB" w:rsidP="00D366F6">
            <w:pPr>
              <w:ind w:left="0" w:righ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3" w:type="dxa"/>
          </w:tcPr>
          <w:p w:rsidR="00900202" w:rsidRPr="00C17541" w:rsidRDefault="00900202" w:rsidP="008468E8">
            <w:pPr>
              <w:ind w:left="0" w:right="83"/>
              <w:rPr>
                <w:rFonts w:cstheme="minorHAnsi"/>
                <w:sz w:val="24"/>
                <w:szCs w:val="24"/>
              </w:rPr>
            </w:pPr>
          </w:p>
          <w:p w:rsidR="003B00BB" w:rsidRPr="00C17541" w:rsidRDefault="00900202" w:rsidP="008468E8">
            <w:pPr>
              <w:ind w:left="0" w:right="83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……………………………………………</w:t>
            </w:r>
          </w:p>
          <w:p w:rsidR="00900202" w:rsidRPr="00C17541" w:rsidRDefault="00900202" w:rsidP="008468E8">
            <w:pPr>
              <w:ind w:left="0" w:right="83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……………………………………………</w:t>
            </w:r>
          </w:p>
          <w:p w:rsidR="00900202" w:rsidRPr="00C17541" w:rsidRDefault="00900202" w:rsidP="00C17541">
            <w:pPr>
              <w:ind w:left="0" w:right="83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2405" w:type="dxa"/>
          </w:tcPr>
          <w:p w:rsidR="003B00BB" w:rsidRPr="00C17541" w:rsidRDefault="003B00BB" w:rsidP="00900202">
            <w:pPr>
              <w:rPr>
                <w:rFonts w:cstheme="minorHAnsi"/>
                <w:sz w:val="24"/>
                <w:szCs w:val="24"/>
              </w:rPr>
            </w:pPr>
          </w:p>
          <w:p w:rsidR="003B00BB" w:rsidRPr="00C17541" w:rsidRDefault="003B00BB" w:rsidP="00900202">
            <w:pPr>
              <w:rPr>
                <w:rFonts w:cstheme="minorHAnsi"/>
                <w:sz w:val="24"/>
                <w:szCs w:val="24"/>
              </w:rPr>
            </w:pPr>
          </w:p>
          <w:p w:rsidR="003B00BB" w:rsidRPr="00C17541" w:rsidRDefault="003B00BB" w:rsidP="00C17541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……./……</w:t>
            </w:r>
          </w:p>
        </w:tc>
        <w:tc>
          <w:tcPr>
            <w:tcW w:w="1990" w:type="dxa"/>
          </w:tcPr>
          <w:p w:rsidR="003B00BB" w:rsidRPr="00C17541" w:rsidRDefault="003B00BB" w:rsidP="008468E8">
            <w:pPr>
              <w:ind w:left="42" w:right="28"/>
              <w:jc w:val="center"/>
              <w:rPr>
                <w:rFonts w:cstheme="minorHAnsi"/>
                <w:sz w:val="24"/>
                <w:szCs w:val="24"/>
              </w:rPr>
            </w:pPr>
          </w:p>
          <w:p w:rsidR="003B00BB" w:rsidRPr="00C17541" w:rsidRDefault="003B00BB" w:rsidP="008468E8">
            <w:pPr>
              <w:ind w:left="42" w:right="28"/>
              <w:jc w:val="center"/>
              <w:rPr>
                <w:rFonts w:cstheme="minorHAnsi"/>
                <w:sz w:val="24"/>
                <w:szCs w:val="24"/>
              </w:rPr>
            </w:pPr>
          </w:p>
          <w:p w:rsidR="003B00BB" w:rsidRPr="00C17541" w:rsidRDefault="003B00BB" w:rsidP="008468E8">
            <w:pPr>
              <w:ind w:left="42" w:right="2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……./……</w:t>
            </w:r>
          </w:p>
        </w:tc>
        <w:tc>
          <w:tcPr>
            <w:tcW w:w="2409" w:type="dxa"/>
          </w:tcPr>
          <w:p w:rsidR="003B00BB" w:rsidRPr="00C17541" w:rsidRDefault="003B00BB" w:rsidP="00900202">
            <w:pPr>
              <w:rPr>
                <w:rFonts w:cstheme="minorHAnsi"/>
                <w:sz w:val="24"/>
                <w:szCs w:val="24"/>
              </w:rPr>
            </w:pPr>
          </w:p>
          <w:p w:rsidR="003B00BB" w:rsidRPr="00C17541" w:rsidRDefault="003B00BB" w:rsidP="00900202">
            <w:pPr>
              <w:rPr>
                <w:rFonts w:cstheme="minorHAnsi"/>
                <w:sz w:val="24"/>
                <w:szCs w:val="24"/>
              </w:rPr>
            </w:pPr>
          </w:p>
          <w:p w:rsidR="003B00BB" w:rsidRPr="00C17541" w:rsidRDefault="003B00BB" w:rsidP="008468E8">
            <w:pPr>
              <w:tabs>
                <w:tab w:val="left" w:pos="1165"/>
              </w:tabs>
              <w:ind w:left="0" w:right="34"/>
              <w:jc w:val="center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……..……</w:t>
            </w:r>
          </w:p>
        </w:tc>
      </w:tr>
      <w:tr w:rsidR="008468E8" w:rsidRPr="00C17541" w:rsidTr="008468E8">
        <w:trPr>
          <w:trHeight w:val="1738"/>
        </w:trPr>
        <w:tc>
          <w:tcPr>
            <w:tcW w:w="771" w:type="dxa"/>
          </w:tcPr>
          <w:p w:rsidR="003B00BB" w:rsidRPr="00C17541" w:rsidRDefault="003B00BB" w:rsidP="008468E8">
            <w:pPr>
              <w:ind w:left="22" w:right="22"/>
              <w:jc w:val="center"/>
              <w:rPr>
                <w:rFonts w:cstheme="minorHAnsi"/>
                <w:sz w:val="24"/>
                <w:szCs w:val="24"/>
              </w:rPr>
            </w:pPr>
          </w:p>
          <w:p w:rsidR="003B00BB" w:rsidRPr="00C17541" w:rsidRDefault="003B00BB" w:rsidP="00C17541">
            <w:pPr>
              <w:ind w:left="0" w:right="22"/>
              <w:rPr>
                <w:rFonts w:cstheme="minorHAnsi"/>
                <w:sz w:val="24"/>
                <w:szCs w:val="24"/>
              </w:rPr>
            </w:pPr>
          </w:p>
          <w:p w:rsidR="003B00BB" w:rsidRPr="00C17541" w:rsidRDefault="003B00BB" w:rsidP="008468E8">
            <w:pPr>
              <w:ind w:left="22" w:right="22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17541">
              <w:rPr>
                <w:rFonts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3193" w:type="dxa"/>
          </w:tcPr>
          <w:p w:rsidR="003B00BB" w:rsidRPr="00C17541" w:rsidRDefault="003B00BB" w:rsidP="008468E8">
            <w:pPr>
              <w:ind w:left="0" w:right="83"/>
              <w:rPr>
                <w:rFonts w:cstheme="minorHAnsi"/>
                <w:sz w:val="24"/>
                <w:szCs w:val="24"/>
              </w:rPr>
            </w:pPr>
          </w:p>
          <w:p w:rsidR="00900202" w:rsidRPr="00C17541" w:rsidRDefault="00900202" w:rsidP="008468E8">
            <w:pPr>
              <w:ind w:left="0" w:right="83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……………………………………………</w:t>
            </w:r>
          </w:p>
          <w:p w:rsidR="00900202" w:rsidRPr="00C17541" w:rsidRDefault="00900202" w:rsidP="008468E8">
            <w:pPr>
              <w:ind w:left="0" w:right="83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……………………………………………</w:t>
            </w:r>
          </w:p>
          <w:p w:rsidR="00900202" w:rsidRPr="00C17541" w:rsidRDefault="00900202" w:rsidP="00C17541">
            <w:pPr>
              <w:ind w:left="0" w:right="83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2405" w:type="dxa"/>
          </w:tcPr>
          <w:p w:rsidR="003B00BB" w:rsidRPr="00C17541" w:rsidRDefault="003B00BB" w:rsidP="00900202">
            <w:pPr>
              <w:rPr>
                <w:rFonts w:cstheme="minorHAnsi"/>
                <w:sz w:val="24"/>
                <w:szCs w:val="24"/>
              </w:rPr>
            </w:pPr>
          </w:p>
          <w:p w:rsidR="003B00BB" w:rsidRPr="00C17541" w:rsidRDefault="003B00BB" w:rsidP="00900202">
            <w:pPr>
              <w:rPr>
                <w:rFonts w:cstheme="minorHAnsi"/>
                <w:sz w:val="24"/>
                <w:szCs w:val="24"/>
              </w:rPr>
            </w:pPr>
          </w:p>
          <w:p w:rsidR="003B00BB" w:rsidRPr="00C17541" w:rsidRDefault="003B00BB" w:rsidP="00C17541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……./……</w:t>
            </w:r>
          </w:p>
        </w:tc>
        <w:tc>
          <w:tcPr>
            <w:tcW w:w="1990" w:type="dxa"/>
          </w:tcPr>
          <w:p w:rsidR="003B00BB" w:rsidRPr="00C17541" w:rsidRDefault="003B00BB" w:rsidP="008468E8">
            <w:pPr>
              <w:ind w:left="42" w:right="28"/>
              <w:jc w:val="center"/>
              <w:rPr>
                <w:rFonts w:cstheme="minorHAnsi"/>
                <w:sz w:val="24"/>
                <w:szCs w:val="24"/>
              </w:rPr>
            </w:pPr>
          </w:p>
          <w:p w:rsidR="003B00BB" w:rsidRPr="00C17541" w:rsidRDefault="003B00BB" w:rsidP="008468E8">
            <w:pPr>
              <w:ind w:left="42" w:right="28"/>
              <w:jc w:val="center"/>
              <w:rPr>
                <w:rFonts w:cstheme="minorHAnsi"/>
                <w:sz w:val="24"/>
                <w:szCs w:val="24"/>
              </w:rPr>
            </w:pPr>
          </w:p>
          <w:p w:rsidR="003B00BB" w:rsidRPr="00C17541" w:rsidRDefault="003B00BB" w:rsidP="008468E8">
            <w:pPr>
              <w:ind w:left="42" w:right="28"/>
              <w:jc w:val="center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……./……</w:t>
            </w:r>
          </w:p>
        </w:tc>
        <w:tc>
          <w:tcPr>
            <w:tcW w:w="2409" w:type="dxa"/>
          </w:tcPr>
          <w:p w:rsidR="003B00BB" w:rsidRPr="00C17541" w:rsidRDefault="003B00BB" w:rsidP="00900202">
            <w:pPr>
              <w:rPr>
                <w:rFonts w:cstheme="minorHAnsi"/>
                <w:sz w:val="24"/>
                <w:szCs w:val="24"/>
              </w:rPr>
            </w:pPr>
          </w:p>
          <w:p w:rsidR="00C17541" w:rsidRDefault="00C17541" w:rsidP="00C17541">
            <w:pPr>
              <w:ind w:left="0"/>
              <w:rPr>
                <w:rFonts w:cstheme="minorHAnsi"/>
                <w:sz w:val="24"/>
                <w:szCs w:val="24"/>
              </w:rPr>
            </w:pPr>
          </w:p>
          <w:p w:rsidR="003B00BB" w:rsidRPr="00C17541" w:rsidRDefault="003B00BB" w:rsidP="00C17541">
            <w:pPr>
              <w:tabs>
                <w:tab w:val="left" w:pos="1165"/>
              </w:tabs>
              <w:ind w:left="0" w:right="34"/>
              <w:jc w:val="center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……..……</w:t>
            </w:r>
          </w:p>
        </w:tc>
      </w:tr>
    </w:tbl>
    <w:p w:rsidR="00030F99" w:rsidRDefault="00030F99" w:rsidP="00030F99">
      <w:pPr>
        <w:pStyle w:val="ad"/>
        <w:ind w:left="426"/>
        <w:rPr>
          <w:rFonts w:asciiTheme="minorHAnsi" w:hAnsiTheme="minorHAnsi" w:cstheme="minorHAnsi"/>
          <w:b/>
          <w:lang w:val="en-US"/>
        </w:rPr>
      </w:pPr>
    </w:p>
    <w:p w:rsidR="00E60866" w:rsidRDefault="00E60866" w:rsidP="00030F99">
      <w:pPr>
        <w:pStyle w:val="ad"/>
        <w:ind w:left="426"/>
        <w:rPr>
          <w:rFonts w:asciiTheme="minorHAnsi" w:hAnsiTheme="minorHAnsi" w:cstheme="minorHAnsi"/>
          <w:b/>
          <w:lang w:val="en-US"/>
        </w:rPr>
      </w:pPr>
    </w:p>
    <w:p w:rsidR="00E60866" w:rsidRPr="00E60866" w:rsidRDefault="00E60866" w:rsidP="00030F99">
      <w:pPr>
        <w:pStyle w:val="ad"/>
        <w:ind w:left="426"/>
        <w:rPr>
          <w:rFonts w:asciiTheme="minorHAnsi" w:hAnsiTheme="minorHAnsi" w:cstheme="minorHAnsi"/>
          <w:b/>
          <w:lang w:val="en-US"/>
        </w:rPr>
      </w:pPr>
    </w:p>
    <w:p w:rsidR="006538CD" w:rsidRPr="00C17541" w:rsidRDefault="008F4129" w:rsidP="008F4129">
      <w:pPr>
        <w:pStyle w:val="ad"/>
        <w:tabs>
          <w:tab w:val="left" w:pos="864"/>
        </w:tabs>
        <w:ind w:left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3B00BB" w:rsidRPr="00C17541" w:rsidRDefault="00030F99" w:rsidP="00294E3A">
      <w:pPr>
        <w:pStyle w:val="ad"/>
        <w:numPr>
          <w:ilvl w:val="0"/>
          <w:numId w:val="4"/>
        </w:numPr>
        <w:ind w:left="426"/>
        <w:rPr>
          <w:rFonts w:asciiTheme="minorHAnsi" w:hAnsiTheme="minorHAnsi" w:cstheme="minorHAnsi"/>
          <w:b/>
        </w:rPr>
      </w:pPr>
      <w:r w:rsidRPr="00C17541">
        <w:rPr>
          <w:rFonts w:asciiTheme="minorHAnsi" w:hAnsiTheme="minorHAnsi" w:cstheme="minorHAnsi"/>
          <w:b/>
          <w:u w:val="single"/>
        </w:rPr>
        <w:t xml:space="preserve">Πτυχιακή </w:t>
      </w:r>
      <w:r w:rsidR="003B00BB" w:rsidRPr="00C17541">
        <w:rPr>
          <w:rFonts w:asciiTheme="minorHAnsi" w:hAnsiTheme="minorHAnsi" w:cstheme="minorHAnsi"/>
          <w:b/>
          <w:u w:val="single"/>
        </w:rPr>
        <w:t>Εργασία</w:t>
      </w:r>
      <w:r w:rsidR="00900202" w:rsidRPr="00C17541">
        <w:rPr>
          <w:rFonts w:asciiTheme="minorHAnsi" w:hAnsiTheme="minorHAnsi" w:cstheme="minorHAnsi"/>
          <w:b/>
          <w:u w:val="single"/>
        </w:rPr>
        <w:t xml:space="preserve"> </w:t>
      </w:r>
      <w:r w:rsidR="00FD36F0" w:rsidRPr="00C17541">
        <w:rPr>
          <w:rFonts w:asciiTheme="minorHAnsi" w:hAnsiTheme="minorHAnsi" w:cstheme="minorHAnsi"/>
          <w:b/>
          <w:u w:val="single"/>
        </w:rPr>
        <w:t>(αν υπάρχει)</w:t>
      </w:r>
    </w:p>
    <w:p w:rsidR="003B00BB" w:rsidRPr="00C17541" w:rsidRDefault="003B00BB" w:rsidP="003B00BB">
      <w:pPr>
        <w:pStyle w:val="ad"/>
        <w:ind w:left="1080"/>
        <w:rPr>
          <w:rFonts w:asciiTheme="minorHAnsi" w:hAnsiTheme="minorHAnsi" w:cstheme="minorHAnsi"/>
          <w:b/>
        </w:rPr>
      </w:pPr>
    </w:p>
    <w:tbl>
      <w:tblPr>
        <w:tblStyle w:val="ae"/>
        <w:tblW w:w="10768" w:type="dxa"/>
        <w:tblLayout w:type="fixed"/>
        <w:tblLook w:val="04A0"/>
      </w:tblPr>
      <w:tblGrid>
        <w:gridCol w:w="3936"/>
        <w:gridCol w:w="4394"/>
        <w:gridCol w:w="2438"/>
      </w:tblGrid>
      <w:tr w:rsidR="00680D92" w:rsidRPr="00C17541" w:rsidTr="00900202">
        <w:trPr>
          <w:trHeight w:val="685"/>
        </w:trPr>
        <w:tc>
          <w:tcPr>
            <w:tcW w:w="3936" w:type="dxa"/>
            <w:vAlign w:val="center"/>
          </w:tcPr>
          <w:p w:rsidR="003B00BB" w:rsidRPr="00C17541" w:rsidRDefault="008468E8" w:rsidP="00680D92">
            <w:pPr>
              <w:ind w:left="0" w:right="3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541">
              <w:rPr>
                <w:rFonts w:cstheme="minorHAnsi"/>
                <w:b/>
                <w:sz w:val="24"/>
                <w:szCs w:val="24"/>
              </w:rPr>
              <w:t xml:space="preserve">ΑΕΙ/ ΤΕΙ </w:t>
            </w:r>
            <w:r w:rsidRPr="00C17541">
              <w:rPr>
                <w:rFonts w:cstheme="minorHAnsi"/>
                <w:b/>
                <w:sz w:val="24"/>
                <w:szCs w:val="24"/>
                <w:lang w:val="en-US"/>
              </w:rPr>
              <w:t>/</w:t>
            </w:r>
            <w:r w:rsidRPr="00C17541">
              <w:rPr>
                <w:rFonts w:cstheme="minorHAnsi"/>
                <w:b/>
                <w:sz w:val="24"/>
                <w:szCs w:val="24"/>
              </w:rPr>
              <w:t>ΤΜΗΜΑ</w:t>
            </w:r>
          </w:p>
        </w:tc>
        <w:tc>
          <w:tcPr>
            <w:tcW w:w="4394" w:type="dxa"/>
            <w:vAlign w:val="center"/>
          </w:tcPr>
          <w:p w:rsidR="003B00BB" w:rsidRPr="00C17541" w:rsidRDefault="003B00BB" w:rsidP="009002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541">
              <w:rPr>
                <w:rFonts w:cstheme="minorHAnsi"/>
                <w:b/>
                <w:sz w:val="24"/>
                <w:szCs w:val="24"/>
              </w:rPr>
              <w:t>ΤΙΤΛΟΣ ΔΙΠΛΩΜΑΤΙΚΗΣ</w:t>
            </w:r>
          </w:p>
        </w:tc>
        <w:tc>
          <w:tcPr>
            <w:tcW w:w="2438" w:type="dxa"/>
            <w:vAlign w:val="center"/>
          </w:tcPr>
          <w:p w:rsidR="003B00BB" w:rsidRPr="00C17541" w:rsidRDefault="003B00BB" w:rsidP="00680D92">
            <w:pPr>
              <w:tabs>
                <w:tab w:val="left" w:pos="2172"/>
                <w:tab w:val="left" w:pos="2597"/>
              </w:tabs>
              <w:ind w:left="46" w:righ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541">
              <w:rPr>
                <w:rFonts w:cstheme="minorHAnsi"/>
                <w:b/>
                <w:sz w:val="24"/>
                <w:szCs w:val="24"/>
              </w:rPr>
              <w:t>ΕΠΙΒΛΕΠΩΝ</w:t>
            </w:r>
          </w:p>
        </w:tc>
      </w:tr>
      <w:tr w:rsidR="00680D92" w:rsidRPr="00C17541" w:rsidTr="00900202">
        <w:trPr>
          <w:trHeight w:val="1747"/>
        </w:trPr>
        <w:tc>
          <w:tcPr>
            <w:tcW w:w="3936" w:type="dxa"/>
          </w:tcPr>
          <w:p w:rsidR="003B00BB" w:rsidRPr="00C17541" w:rsidRDefault="003B00BB" w:rsidP="00680D92">
            <w:pPr>
              <w:ind w:left="0" w:right="33"/>
              <w:rPr>
                <w:rFonts w:cstheme="minorHAnsi"/>
                <w:sz w:val="24"/>
                <w:szCs w:val="24"/>
              </w:rPr>
            </w:pPr>
          </w:p>
          <w:p w:rsidR="003B00BB" w:rsidRPr="00C17541" w:rsidRDefault="00900202" w:rsidP="00680D92">
            <w:pPr>
              <w:ind w:left="0" w:right="33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………………………………………………..</w:t>
            </w:r>
          </w:p>
          <w:p w:rsidR="00900202" w:rsidRPr="00C17541" w:rsidRDefault="00900202" w:rsidP="00680D92">
            <w:pPr>
              <w:ind w:left="0" w:right="33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………………………………………………..</w:t>
            </w:r>
          </w:p>
          <w:p w:rsidR="00900202" w:rsidRPr="00C17541" w:rsidRDefault="00900202" w:rsidP="00680D92">
            <w:pPr>
              <w:ind w:left="0" w:right="33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………………………………………………..</w:t>
            </w:r>
          </w:p>
          <w:p w:rsidR="00900202" w:rsidRPr="00C17541" w:rsidRDefault="00900202" w:rsidP="00680D92">
            <w:pPr>
              <w:ind w:left="0" w:right="33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………………………………………………..</w:t>
            </w:r>
          </w:p>
          <w:p w:rsidR="00900202" w:rsidRPr="00C17541" w:rsidRDefault="00900202" w:rsidP="00680D92">
            <w:pPr>
              <w:ind w:left="0" w:right="33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4394" w:type="dxa"/>
          </w:tcPr>
          <w:p w:rsidR="003B00BB" w:rsidRPr="00C17541" w:rsidRDefault="003B00BB" w:rsidP="00680D92">
            <w:pPr>
              <w:ind w:left="40" w:right="52"/>
              <w:rPr>
                <w:rFonts w:cstheme="minorHAnsi"/>
                <w:sz w:val="24"/>
                <w:szCs w:val="24"/>
              </w:rPr>
            </w:pPr>
          </w:p>
          <w:p w:rsidR="003B00BB" w:rsidRPr="00C17541" w:rsidRDefault="003B00BB" w:rsidP="00680D92">
            <w:pPr>
              <w:ind w:left="40" w:right="52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……..…………..…………..…………..……</w:t>
            </w:r>
            <w:r w:rsidR="00680D92" w:rsidRPr="00C17541">
              <w:rPr>
                <w:rFonts w:cstheme="minorHAnsi"/>
                <w:sz w:val="24"/>
                <w:szCs w:val="24"/>
                <w:lang w:val="en-US"/>
              </w:rPr>
              <w:t>……………</w:t>
            </w:r>
          </w:p>
          <w:p w:rsidR="00680D92" w:rsidRPr="00C17541" w:rsidRDefault="00680D92" w:rsidP="00680D92">
            <w:pPr>
              <w:ind w:left="40" w:right="52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……..…………..…………..…………..……</w:t>
            </w:r>
            <w:r w:rsidRPr="00C17541">
              <w:rPr>
                <w:rFonts w:cstheme="minorHAnsi"/>
                <w:sz w:val="24"/>
                <w:szCs w:val="24"/>
                <w:lang w:val="en-US"/>
              </w:rPr>
              <w:t>……………</w:t>
            </w:r>
          </w:p>
          <w:p w:rsidR="00680D92" w:rsidRPr="00C17541" w:rsidRDefault="00680D92" w:rsidP="00680D92">
            <w:pPr>
              <w:ind w:left="40" w:right="52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……..…………..…………..…………..……</w:t>
            </w:r>
            <w:r w:rsidRPr="00C17541">
              <w:rPr>
                <w:rFonts w:cstheme="minorHAnsi"/>
                <w:sz w:val="24"/>
                <w:szCs w:val="24"/>
                <w:lang w:val="en-US"/>
              </w:rPr>
              <w:t>……………</w:t>
            </w:r>
          </w:p>
          <w:p w:rsidR="00680D92" w:rsidRPr="00C17541" w:rsidRDefault="00680D92" w:rsidP="00680D92">
            <w:pPr>
              <w:ind w:left="40" w:right="52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……..…………..…………..…………..……</w:t>
            </w:r>
            <w:r w:rsidRPr="00C17541">
              <w:rPr>
                <w:rFonts w:cstheme="minorHAnsi"/>
                <w:sz w:val="24"/>
                <w:szCs w:val="24"/>
                <w:lang w:val="en-US"/>
              </w:rPr>
              <w:t>……………</w:t>
            </w:r>
          </w:p>
          <w:p w:rsidR="003B00BB" w:rsidRPr="00C17541" w:rsidRDefault="00680D92" w:rsidP="00C17541">
            <w:pPr>
              <w:ind w:left="40" w:right="52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……..…………..…………..…………..……</w:t>
            </w:r>
            <w:r w:rsidRPr="00C17541">
              <w:rPr>
                <w:rFonts w:cstheme="minorHAnsi"/>
                <w:sz w:val="24"/>
                <w:szCs w:val="24"/>
                <w:lang w:val="en-US"/>
              </w:rPr>
              <w:t>……………</w:t>
            </w:r>
          </w:p>
        </w:tc>
        <w:tc>
          <w:tcPr>
            <w:tcW w:w="2438" w:type="dxa"/>
          </w:tcPr>
          <w:p w:rsidR="003B00BB" w:rsidRPr="00C17541" w:rsidRDefault="003B00BB" w:rsidP="00C21516">
            <w:pPr>
              <w:tabs>
                <w:tab w:val="left" w:pos="2172"/>
                <w:tab w:val="left" w:pos="2597"/>
              </w:tabs>
              <w:ind w:left="46" w:right="0"/>
              <w:rPr>
                <w:rFonts w:cstheme="minorHAnsi"/>
                <w:sz w:val="24"/>
                <w:szCs w:val="24"/>
              </w:rPr>
            </w:pPr>
          </w:p>
          <w:p w:rsidR="00C21516" w:rsidRPr="00C17541" w:rsidRDefault="00C21516" w:rsidP="00C21516">
            <w:pPr>
              <w:tabs>
                <w:tab w:val="left" w:pos="2172"/>
                <w:tab w:val="left" w:pos="2597"/>
              </w:tabs>
              <w:ind w:left="46" w:right="34"/>
              <w:rPr>
                <w:rFonts w:cstheme="minorHAnsi"/>
                <w:sz w:val="24"/>
                <w:szCs w:val="24"/>
                <w:lang w:val="en-US"/>
              </w:rPr>
            </w:pPr>
            <w:r w:rsidRPr="00C17541">
              <w:rPr>
                <w:rFonts w:cstheme="minorHAnsi"/>
                <w:sz w:val="24"/>
                <w:szCs w:val="24"/>
                <w:lang w:val="en-US"/>
              </w:rPr>
              <w:t>…………………………..……</w:t>
            </w:r>
          </w:p>
          <w:p w:rsidR="00C21516" w:rsidRPr="00C17541" w:rsidRDefault="00C21516" w:rsidP="00C21516">
            <w:pPr>
              <w:tabs>
                <w:tab w:val="left" w:pos="2172"/>
                <w:tab w:val="left" w:pos="2597"/>
              </w:tabs>
              <w:ind w:left="46" w:right="34"/>
              <w:rPr>
                <w:rFonts w:cstheme="minorHAnsi"/>
                <w:sz w:val="24"/>
                <w:szCs w:val="24"/>
                <w:lang w:val="en-US"/>
              </w:rPr>
            </w:pPr>
            <w:r w:rsidRPr="00C17541">
              <w:rPr>
                <w:rFonts w:cstheme="minorHAnsi"/>
                <w:sz w:val="24"/>
                <w:szCs w:val="24"/>
                <w:lang w:val="en-US"/>
              </w:rPr>
              <w:t>…………………………..……</w:t>
            </w:r>
          </w:p>
          <w:p w:rsidR="00C21516" w:rsidRPr="00C17541" w:rsidRDefault="00C21516" w:rsidP="00C21516">
            <w:pPr>
              <w:tabs>
                <w:tab w:val="left" w:pos="2172"/>
                <w:tab w:val="left" w:pos="2597"/>
              </w:tabs>
              <w:ind w:left="46" w:right="34"/>
              <w:rPr>
                <w:rFonts w:cstheme="minorHAnsi"/>
                <w:sz w:val="24"/>
                <w:szCs w:val="24"/>
                <w:lang w:val="en-US"/>
              </w:rPr>
            </w:pPr>
            <w:r w:rsidRPr="00C17541">
              <w:rPr>
                <w:rFonts w:cstheme="minorHAnsi"/>
                <w:sz w:val="24"/>
                <w:szCs w:val="24"/>
                <w:lang w:val="en-US"/>
              </w:rPr>
              <w:t>…………………………..……</w:t>
            </w:r>
          </w:p>
          <w:p w:rsidR="00C21516" w:rsidRPr="00C17541" w:rsidRDefault="00C21516" w:rsidP="00C21516">
            <w:pPr>
              <w:tabs>
                <w:tab w:val="left" w:pos="2172"/>
                <w:tab w:val="left" w:pos="2597"/>
              </w:tabs>
              <w:ind w:left="46" w:right="34"/>
              <w:rPr>
                <w:rFonts w:cstheme="minorHAnsi"/>
                <w:sz w:val="24"/>
                <w:szCs w:val="24"/>
                <w:lang w:val="en-US"/>
              </w:rPr>
            </w:pPr>
            <w:r w:rsidRPr="00C17541">
              <w:rPr>
                <w:rFonts w:cstheme="minorHAnsi"/>
                <w:sz w:val="24"/>
                <w:szCs w:val="24"/>
                <w:lang w:val="en-US"/>
              </w:rPr>
              <w:t>…………………………..……</w:t>
            </w:r>
          </w:p>
          <w:p w:rsidR="003B00BB" w:rsidRPr="00C17541" w:rsidRDefault="00C21516" w:rsidP="00C17541">
            <w:pPr>
              <w:tabs>
                <w:tab w:val="left" w:pos="2172"/>
                <w:tab w:val="left" w:pos="2597"/>
              </w:tabs>
              <w:ind w:left="46" w:right="34"/>
              <w:rPr>
                <w:rFonts w:cstheme="minorHAnsi"/>
                <w:sz w:val="24"/>
                <w:szCs w:val="24"/>
                <w:lang w:val="en-US"/>
              </w:rPr>
            </w:pPr>
            <w:r w:rsidRPr="00C17541">
              <w:rPr>
                <w:rFonts w:cstheme="minorHAnsi"/>
                <w:sz w:val="24"/>
                <w:szCs w:val="24"/>
                <w:lang w:val="en-US"/>
              </w:rPr>
              <w:t>…………………………..……</w:t>
            </w:r>
          </w:p>
        </w:tc>
      </w:tr>
    </w:tbl>
    <w:p w:rsidR="003B00BB" w:rsidRDefault="003B00BB" w:rsidP="003B00BB">
      <w:pPr>
        <w:ind w:firstLine="720"/>
        <w:rPr>
          <w:rFonts w:asciiTheme="minorHAnsi" w:hAnsiTheme="minorHAnsi" w:cstheme="minorHAnsi"/>
          <w:szCs w:val="24"/>
          <w:lang w:val="en-US"/>
        </w:rPr>
      </w:pPr>
    </w:p>
    <w:p w:rsidR="00E60866" w:rsidRDefault="00E60866" w:rsidP="003B00BB">
      <w:pPr>
        <w:ind w:firstLine="720"/>
        <w:rPr>
          <w:rFonts w:asciiTheme="minorHAnsi" w:hAnsiTheme="minorHAnsi" w:cstheme="minorHAnsi"/>
          <w:szCs w:val="24"/>
          <w:lang w:val="en-US"/>
        </w:rPr>
      </w:pPr>
    </w:p>
    <w:p w:rsidR="00E60866" w:rsidRPr="00E60866" w:rsidRDefault="00E60866" w:rsidP="003B00BB">
      <w:pPr>
        <w:ind w:firstLine="720"/>
        <w:rPr>
          <w:rFonts w:asciiTheme="minorHAnsi" w:hAnsiTheme="minorHAnsi" w:cstheme="minorHAnsi"/>
          <w:szCs w:val="24"/>
          <w:lang w:val="en-US"/>
        </w:rPr>
      </w:pPr>
    </w:p>
    <w:p w:rsidR="003B00BB" w:rsidRPr="00C17541" w:rsidRDefault="003B00BB" w:rsidP="00294E3A">
      <w:pPr>
        <w:pStyle w:val="ad"/>
        <w:numPr>
          <w:ilvl w:val="0"/>
          <w:numId w:val="4"/>
        </w:numPr>
        <w:ind w:left="426"/>
        <w:rPr>
          <w:rFonts w:asciiTheme="minorHAnsi" w:hAnsiTheme="minorHAnsi" w:cstheme="minorHAnsi"/>
          <w:b/>
          <w:u w:val="single"/>
        </w:rPr>
      </w:pPr>
      <w:r w:rsidRPr="00C17541">
        <w:rPr>
          <w:rFonts w:asciiTheme="minorHAnsi" w:hAnsiTheme="minorHAnsi" w:cstheme="minorHAnsi"/>
          <w:b/>
          <w:u w:val="single"/>
        </w:rPr>
        <w:lastRenderedPageBreak/>
        <w:t>Μεταπτυχιακές Σπουδές (αν υπάρχουν)</w:t>
      </w:r>
    </w:p>
    <w:p w:rsidR="003B00BB" w:rsidRPr="00C17541" w:rsidRDefault="003B00BB" w:rsidP="003B00BB">
      <w:pPr>
        <w:pStyle w:val="ad"/>
        <w:ind w:left="1080"/>
        <w:rPr>
          <w:rFonts w:asciiTheme="minorHAnsi" w:hAnsiTheme="minorHAnsi" w:cstheme="minorHAnsi"/>
          <w:b/>
        </w:rPr>
      </w:pPr>
    </w:p>
    <w:tbl>
      <w:tblPr>
        <w:tblStyle w:val="ae"/>
        <w:tblW w:w="10646" w:type="dxa"/>
        <w:tblLayout w:type="fixed"/>
        <w:tblLook w:val="04A0"/>
      </w:tblPr>
      <w:tblGrid>
        <w:gridCol w:w="762"/>
        <w:gridCol w:w="3157"/>
        <w:gridCol w:w="2378"/>
        <w:gridCol w:w="1967"/>
        <w:gridCol w:w="2382"/>
      </w:tblGrid>
      <w:tr w:rsidR="00C21516" w:rsidRPr="00C17541" w:rsidTr="00C21516">
        <w:trPr>
          <w:trHeight w:val="718"/>
        </w:trPr>
        <w:tc>
          <w:tcPr>
            <w:tcW w:w="762" w:type="dxa"/>
            <w:vAlign w:val="center"/>
          </w:tcPr>
          <w:p w:rsidR="00F87D86" w:rsidRPr="00C17541" w:rsidRDefault="00F87D86" w:rsidP="00900202">
            <w:pPr>
              <w:ind w:left="22" w:right="22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17541">
              <w:rPr>
                <w:rFonts w:cstheme="minorHAnsi"/>
                <w:b/>
                <w:sz w:val="24"/>
                <w:szCs w:val="24"/>
                <w:lang w:val="en-US"/>
              </w:rPr>
              <w:t>A/A</w:t>
            </w:r>
          </w:p>
        </w:tc>
        <w:tc>
          <w:tcPr>
            <w:tcW w:w="3157" w:type="dxa"/>
            <w:vAlign w:val="center"/>
          </w:tcPr>
          <w:p w:rsidR="00F87D86" w:rsidRPr="00C17541" w:rsidRDefault="00F87D86" w:rsidP="00900202">
            <w:pPr>
              <w:ind w:left="0" w:right="8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541">
              <w:rPr>
                <w:rFonts w:cstheme="minorHAnsi"/>
                <w:b/>
                <w:sz w:val="24"/>
                <w:szCs w:val="24"/>
              </w:rPr>
              <w:t xml:space="preserve">ΑΕΙ/ ΤΕΙ </w:t>
            </w:r>
            <w:r w:rsidRPr="00C17541">
              <w:rPr>
                <w:rFonts w:cstheme="minorHAnsi"/>
                <w:b/>
                <w:sz w:val="24"/>
                <w:szCs w:val="24"/>
                <w:lang w:val="en-US"/>
              </w:rPr>
              <w:t>/</w:t>
            </w:r>
            <w:r w:rsidRPr="00C17541">
              <w:rPr>
                <w:rFonts w:cstheme="minorHAnsi"/>
                <w:b/>
                <w:sz w:val="24"/>
                <w:szCs w:val="24"/>
              </w:rPr>
              <w:t>ΤΜΗΜΑ</w:t>
            </w:r>
          </w:p>
        </w:tc>
        <w:tc>
          <w:tcPr>
            <w:tcW w:w="2378" w:type="dxa"/>
            <w:vAlign w:val="center"/>
          </w:tcPr>
          <w:p w:rsidR="00F87D86" w:rsidRPr="00C17541" w:rsidRDefault="00F87D86" w:rsidP="00900202">
            <w:pPr>
              <w:ind w:left="0" w:righ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541">
              <w:rPr>
                <w:rFonts w:cstheme="minorHAnsi"/>
                <w:b/>
                <w:sz w:val="24"/>
                <w:szCs w:val="24"/>
              </w:rPr>
              <w:t xml:space="preserve">ΕΙΣΑΓΩΓΗ </w:t>
            </w:r>
          </w:p>
          <w:p w:rsidR="00F87D86" w:rsidRPr="00C17541" w:rsidRDefault="00F87D86" w:rsidP="00900202">
            <w:pPr>
              <w:ind w:left="0" w:righ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541">
              <w:rPr>
                <w:rFonts w:cstheme="minorHAnsi"/>
                <w:b/>
                <w:sz w:val="24"/>
                <w:szCs w:val="24"/>
              </w:rPr>
              <w:t>μήνας/έτος</w:t>
            </w:r>
          </w:p>
        </w:tc>
        <w:tc>
          <w:tcPr>
            <w:tcW w:w="1967" w:type="dxa"/>
            <w:vAlign w:val="center"/>
          </w:tcPr>
          <w:p w:rsidR="00F87D86" w:rsidRPr="00C17541" w:rsidRDefault="00F87D86" w:rsidP="00900202">
            <w:pPr>
              <w:ind w:left="42" w:right="2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541">
              <w:rPr>
                <w:rFonts w:cstheme="minorHAnsi"/>
                <w:b/>
                <w:sz w:val="24"/>
                <w:szCs w:val="24"/>
              </w:rPr>
              <w:t>ΑΠΟΦΟΙΤΗΣΗ μήνας/έτος</w:t>
            </w:r>
          </w:p>
        </w:tc>
        <w:tc>
          <w:tcPr>
            <w:tcW w:w="2382" w:type="dxa"/>
            <w:vAlign w:val="center"/>
          </w:tcPr>
          <w:p w:rsidR="00F87D86" w:rsidRPr="00C17541" w:rsidRDefault="00F87D86" w:rsidP="00900202">
            <w:pPr>
              <w:ind w:left="31" w:right="3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541">
              <w:rPr>
                <w:rFonts w:cstheme="minorHAnsi"/>
                <w:b/>
                <w:sz w:val="24"/>
                <w:szCs w:val="24"/>
              </w:rPr>
              <w:t>ΒΑΘΜΟΣ ΠΤΥΧΙΟΥ</w:t>
            </w:r>
          </w:p>
        </w:tc>
      </w:tr>
      <w:tr w:rsidR="00C21516" w:rsidRPr="00C17541" w:rsidTr="00C21516">
        <w:trPr>
          <w:trHeight w:val="1834"/>
        </w:trPr>
        <w:tc>
          <w:tcPr>
            <w:tcW w:w="762" w:type="dxa"/>
          </w:tcPr>
          <w:p w:rsidR="00F87D86" w:rsidRPr="00C17541" w:rsidRDefault="00F87D86" w:rsidP="00900202">
            <w:pPr>
              <w:ind w:left="22" w:right="22"/>
              <w:jc w:val="center"/>
              <w:rPr>
                <w:rFonts w:cstheme="minorHAnsi"/>
                <w:sz w:val="24"/>
                <w:szCs w:val="24"/>
              </w:rPr>
            </w:pPr>
          </w:p>
          <w:p w:rsidR="00F87D86" w:rsidRPr="00C17541" w:rsidRDefault="00F87D86" w:rsidP="00900202">
            <w:pPr>
              <w:ind w:left="22" w:right="22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17541">
              <w:rPr>
                <w:rFonts w:cstheme="minorHAnsi"/>
                <w:sz w:val="24"/>
                <w:szCs w:val="24"/>
                <w:lang w:val="en-US"/>
              </w:rPr>
              <w:t>1.</w:t>
            </w:r>
          </w:p>
          <w:p w:rsidR="00F87D86" w:rsidRPr="00C17541" w:rsidRDefault="00F87D86" w:rsidP="00900202">
            <w:pPr>
              <w:pStyle w:val="ad"/>
              <w:ind w:left="22" w:right="22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F87D86" w:rsidRPr="00C17541" w:rsidRDefault="00F87D86" w:rsidP="00900202">
            <w:pPr>
              <w:ind w:left="22" w:right="22"/>
              <w:jc w:val="center"/>
              <w:rPr>
                <w:rFonts w:cstheme="minorHAnsi"/>
                <w:sz w:val="24"/>
                <w:szCs w:val="24"/>
              </w:rPr>
            </w:pPr>
          </w:p>
          <w:p w:rsidR="00F87D86" w:rsidRPr="00C17541" w:rsidRDefault="00F87D86" w:rsidP="00900202">
            <w:pPr>
              <w:ind w:left="22" w:righ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7" w:type="dxa"/>
          </w:tcPr>
          <w:p w:rsidR="00F87D86" w:rsidRPr="00C17541" w:rsidRDefault="00F87D86" w:rsidP="00900202">
            <w:pPr>
              <w:ind w:left="0" w:right="83"/>
              <w:rPr>
                <w:rFonts w:cstheme="minorHAnsi"/>
                <w:sz w:val="24"/>
                <w:szCs w:val="24"/>
              </w:rPr>
            </w:pPr>
          </w:p>
          <w:p w:rsidR="00900202" w:rsidRPr="00C17541" w:rsidRDefault="00900202" w:rsidP="00900202">
            <w:pPr>
              <w:ind w:left="0" w:right="83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……………………………………………</w:t>
            </w:r>
          </w:p>
          <w:p w:rsidR="00900202" w:rsidRPr="00C17541" w:rsidRDefault="00900202" w:rsidP="00900202">
            <w:pPr>
              <w:ind w:left="0" w:right="83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……………………………………………</w:t>
            </w:r>
          </w:p>
          <w:p w:rsidR="00900202" w:rsidRPr="00C17541" w:rsidRDefault="00900202" w:rsidP="008630D9">
            <w:pPr>
              <w:ind w:left="0" w:right="83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2378" w:type="dxa"/>
          </w:tcPr>
          <w:p w:rsidR="00F87D86" w:rsidRPr="00C17541" w:rsidRDefault="00F87D86" w:rsidP="00030F99">
            <w:pPr>
              <w:tabs>
                <w:tab w:val="left" w:pos="786"/>
                <w:tab w:val="left" w:pos="2062"/>
              </w:tabs>
              <w:ind w:left="77" w:right="99"/>
              <w:jc w:val="center"/>
              <w:rPr>
                <w:rFonts w:cstheme="minorHAnsi"/>
                <w:sz w:val="24"/>
                <w:szCs w:val="24"/>
              </w:rPr>
            </w:pPr>
          </w:p>
          <w:p w:rsidR="00F87D86" w:rsidRPr="00C17541" w:rsidRDefault="00F87D86" w:rsidP="00030F99">
            <w:pPr>
              <w:tabs>
                <w:tab w:val="left" w:pos="786"/>
                <w:tab w:val="left" w:pos="2062"/>
              </w:tabs>
              <w:ind w:left="77" w:right="99"/>
              <w:jc w:val="center"/>
              <w:rPr>
                <w:rFonts w:cstheme="minorHAnsi"/>
                <w:sz w:val="24"/>
                <w:szCs w:val="24"/>
              </w:rPr>
            </w:pPr>
          </w:p>
          <w:p w:rsidR="00F87D86" w:rsidRPr="00C17541" w:rsidRDefault="00900202" w:rsidP="00030F99">
            <w:pPr>
              <w:tabs>
                <w:tab w:val="left" w:pos="786"/>
                <w:tab w:val="left" w:pos="2062"/>
              </w:tabs>
              <w:ind w:left="77" w:right="99"/>
              <w:jc w:val="center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.</w:t>
            </w:r>
            <w:r w:rsidR="00F87D86" w:rsidRPr="00C17541">
              <w:rPr>
                <w:rFonts w:cstheme="minorHAnsi"/>
                <w:sz w:val="24"/>
                <w:szCs w:val="24"/>
              </w:rPr>
              <w:t>……./……</w:t>
            </w:r>
          </w:p>
        </w:tc>
        <w:tc>
          <w:tcPr>
            <w:tcW w:w="1967" w:type="dxa"/>
          </w:tcPr>
          <w:p w:rsidR="00F87D86" w:rsidRPr="00C17541" w:rsidRDefault="00F87D86" w:rsidP="00900202">
            <w:pPr>
              <w:ind w:left="42" w:right="28"/>
              <w:jc w:val="center"/>
              <w:rPr>
                <w:rFonts w:cstheme="minorHAnsi"/>
                <w:sz w:val="24"/>
                <w:szCs w:val="24"/>
              </w:rPr>
            </w:pPr>
          </w:p>
          <w:p w:rsidR="00F87D86" w:rsidRPr="00C17541" w:rsidRDefault="00F87D86" w:rsidP="00900202">
            <w:pPr>
              <w:ind w:left="42" w:right="28"/>
              <w:jc w:val="center"/>
              <w:rPr>
                <w:rFonts w:cstheme="minorHAnsi"/>
                <w:sz w:val="24"/>
                <w:szCs w:val="24"/>
              </w:rPr>
            </w:pPr>
          </w:p>
          <w:p w:rsidR="00F87D86" w:rsidRPr="00C17541" w:rsidRDefault="00F87D86" w:rsidP="00900202">
            <w:pPr>
              <w:ind w:left="42" w:right="2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……./……</w:t>
            </w:r>
          </w:p>
        </w:tc>
        <w:tc>
          <w:tcPr>
            <w:tcW w:w="2382" w:type="dxa"/>
          </w:tcPr>
          <w:p w:rsidR="00F87D86" w:rsidRPr="00C17541" w:rsidRDefault="00F87D86" w:rsidP="00900202">
            <w:pPr>
              <w:rPr>
                <w:rFonts w:cstheme="minorHAnsi"/>
                <w:sz w:val="24"/>
                <w:szCs w:val="24"/>
              </w:rPr>
            </w:pPr>
          </w:p>
          <w:p w:rsidR="00F87D86" w:rsidRPr="00C17541" w:rsidRDefault="00F87D86" w:rsidP="00900202">
            <w:pPr>
              <w:rPr>
                <w:rFonts w:cstheme="minorHAnsi"/>
                <w:sz w:val="24"/>
                <w:szCs w:val="24"/>
              </w:rPr>
            </w:pPr>
          </w:p>
          <w:p w:rsidR="00F87D86" w:rsidRPr="00C17541" w:rsidRDefault="00F87D86" w:rsidP="00900202">
            <w:pPr>
              <w:tabs>
                <w:tab w:val="left" w:pos="1165"/>
              </w:tabs>
              <w:ind w:left="0" w:right="34"/>
              <w:jc w:val="center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……..……</w:t>
            </w:r>
          </w:p>
        </w:tc>
      </w:tr>
      <w:tr w:rsidR="00C21516" w:rsidRPr="00C17541" w:rsidTr="00C21516">
        <w:trPr>
          <w:trHeight w:val="1834"/>
        </w:trPr>
        <w:tc>
          <w:tcPr>
            <w:tcW w:w="762" w:type="dxa"/>
          </w:tcPr>
          <w:p w:rsidR="00F87D86" w:rsidRPr="00C17541" w:rsidRDefault="00F87D86" w:rsidP="00900202">
            <w:pPr>
              <w:ind w:left="22" w:right="22"/>
              <w:jc w:val="center"/>
              <w:rPr>
                <w:rFonts w:cstheme="minorHAnsi"/>
                <w:sz w:val="24"/>
                <w:szCs w:val="24"/>
              </w:rPr>
            </w:pPr>
          </w:p>
          <w:p w:rsidR="00F87D86" w:rsidRPr="00C17541" w:rsidRDefault="00F87D86" w:rsidP="00900202">
            <w:pPr>
              <w:ind w:left="22" w:right="22"/>
              <w:jc w:val="center"/>
              <w:rPr>
                <w:rFonts w:cstheme="minorHAnsi"/>
                <w:sz w:val="24"/>
                <w:szCs w:val="24"/>
              </w:rPr>
            </w:pPr>
          </w:p>
          <w:p w:rsidR="00F87D86" w:rsidRPr="00C17541" w:rsidRDefault="00F87D86" w:rsidP="00900202">
            <w:pPr>
              <w:ind w:left="22" w:right="22"/>
              <w:jc w:val="center"/>
              <w:rPr>
                <w:rFonts w:cstheme="minorHAnsi"/>
                <w:sz w:val="24"/>
                <w:szCs w:val="24"/>
              </w:rPr>
            </w:pPr>
          </w:p>
          <w:p w:rsidR="00F87D86" w:rsidRPr="00C17541" w:rsidRDefault="00F87D86" w:rsidP="00900202">
            <w:pPr>
              <w:ind w:left="22" w:right="22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17541">
              <w:rPr>
                <w:rFonts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3157" w:type="dxa"/>
          </w:tcPr>
          <w:p w:rsidR="00900202" w:rsidRPr="00C17541" w:rsidRDefault="00900202" w:rsidP="00900202">
            <w:pPr>
              <w:ind w:left="0" w:right="83"/>
              <w:rPr>
                <w:rFonts w:cstheme="minorHAnsi"/>
                <w:sz w:val="24"/>
                <w:szCs w:val="24"/>
              </w:rPr>
            </w:pPr>
          </w:p>
          <w:p w:rsidR="00F87D86" w:rsidRPr="00C17541" w:rsidRDefault="00900202" w:rsidP="00900202">
            <w:pPr>
              <w:ind w:left="0" w:right="83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……………………………………………</w:t>
            </w:r>
          </w:p>
          <w:p w:rsidR="00900202" w:rsidRPr="00C17541" w:rsidRDefault="00900202" w:rsidP="00900202">
            <w:pPr>
              <w:ind w:left="0" w:right="83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……………………………………………</w:t>
            </w:r>
          </w:p>
          <w:p w:rsidR="00900202" w:rsidRPr="00C17541" w:rsidRDefault="00900202" w:rsidP="008630D9">
            <w:pPr>
              <w:ind w:left="0" w:right="83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2378" w:type="dxa"/>
          </w:tcPr>
          <w:p w:rsidR="00F87D86" w:rsidRPr="00C17541" w:rsidRDefault="00F87D86" w:rsidP="00030F99">
            <w:pPr>
              <w:tabs>
                <w:tab w:val="left" w:pos="786"/>
                <w:tab w:val="left" w:pos="2062"/>
              </w:tabs>
              <w:ind w:left="77" w:right="99"/>
              <w:jc w:val="center"/>
              <w:rPr>
                <w:rFonts w:cstheme="minorHAnsi"/>
                <w:sz w:val="24"/>
                <w:szCs w:val="24"/>
              </w:rPr>
            </w:pPr>
          </w:p>
          <w:p w:rsidR="00F87D86" w:rsidRPr="00C17541" w:rsidRDefault="00F87D86" w:rsidP="00030F99">
            <w:pPr>
              <w:tabs>
                <w:tab w:val="left" w:pos="786"/>
                <w:tab w:val="left" w:pos="2062"/>
              </w:tabs>
              <w:ind w:left="77" w:right="99"/>
              <w:jc w:val="center"/>
              <w:rPr>
                <w:rFonts w:cstheme="minorHAnsi"/>
                <w:sz w:val="24"/>
                <w:szCs w:val="24"/>
              </w:rPr>
            </w:pPr>
          </w:p>
          <w:p w:rsidR="00F87D86" w:rsidRPr="00C17541" w:rsidRDefault="00F87D86" w:rsidP="00030F99">
            <w:pPr>
              <w:tabs>
                <w:tab w:val="left" w:pos="786"/>
                <w:tab w:val="left" w:pos="2062"/>
              </w:tabs>
              <w:ind w:left="77" w:right="99"/>
              <w:jc w:val="center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……./……</w:t>
            </w:r>
          </w:p>
        </w:tc>
        <w:tc>
          <w:tcPr>
            <w:tcW w:w="1967" w:type="dxa"/>
          </w:tcPr>
          <w:p w:rsidR="00F87D86" w:rsidRPr="00C17541" w:rsidRDefault="00F87D86" w:rsidP="00900202">
            <w:pPr>
              <w:ind w:left="42" w:right="28"/>
              <w:jc w:val="center"/>
              <w:rPr>
                <w:rFonts w:cstheme="minorHAnsi"/>
                <w:sz w:val="24"/>
                <w:szCs w:val="24"/>
              </w:rPr>
            </w:pPr>
          </w:p>
          <w:p w:rsidR="00F87D86" w:rsidRPr="00C17541" w:rsidRDefault="00F87D86" w:rsidP="00900202">
            <w:pPr>
              <w:ind w:left="42" w:right="28"/>
              <w:jc w:val="center"/>
              <w:rPr>
                <w:rFonts w:cstheme="minorHAnsi"/>
                <w:sz w:val="24"/>
                <w:szCs w:val="24"/>
              </w:rPr>
            </w:pPr>
          </w:p>
          <w:p w:rsidR="00F87D86" w:rsidRPr="00C17541" w:rsidRDefault="00F87D86" w:rsidP="00900202">
            <w:pPr>
              <w:ind w:left="42" w:right="28"/>
              <w:jc w:val="center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……./……</w:t>
            </w:r>
          </w:p>
        </w:tc>
        <w:tc>
          <w:tcPr>
            <w:tcW w:w="2382" w:type="dxa"/>
          </w:tcPr>
          <w:p w:rsidR="00F87D86" w:rsidRPr="00C17541" w:rsidRDefault="00F87D86" w:rsidP="00900202">
            <w:pPr>
              <w:rPr>
                <w:rFonts w:cstheme="minorHAnsi"/>
                <w:sz w:val="24"/>
                <w:szCs w:val="24"/>
              </w:rPr>
            </w:pPr>
          </w:p>
          <w:p w:rsidR="00F87D86" w:rsidRPr="00C17541" w:rsidRDefault="00F87D86" w:rsidP="00900202">
            <w:pPr>
              <w:rPr>
                <w:rFonts w:cstheme="minorHAnsi"/>
                <w:sz w:val="24"/>
                <w:szCs w:val="24"/>
              </w:rPr>
            </w:pPr>
          </w:p>
          <w:p w:rsidR="00F87D86" w:rsidRPr="00C17541" w:rsidRDefault="00F87D86" w:rsidP="008630D9">
            <w:pPr>
              <w:tabs>
                <w:tab w:val="left" w:pos="1165"/>
              </w:tabs>
              <w:ind w:left="0" w:right="34"/>
              <w:jc w:val="center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……..……</w:t>
            </w:r>
          </w:p>
        </w:tc>
      </w:tr>
    </w:tbl>
    <w:p w:rsidR="003B00BB" w:rsidRPr="00C17541" w:rsidRDefault="003B00BB" w:rsidP="003B00BB">
      <w:pPr>
        <w:rPr>
          <w:rFonts w:asciiTheme="minorHAnsi" w:hAnsiTheme="minorHAnsi" w:cstheme="minorHAnsi"/>
          <w:b/>
          <w:szCs w:val="24"/>
        </w:rPr>
      </w:pPr>
    </w:p>
    <w:p w:rsidR="00E60866" w:rsidRPr="00E60866" w:rsidRDefault="00E60866" w:rsidP="00E60866">
      <w:pPr>
        <w:pStyle w:val="ad"/>
        <w:ind w:left="426"/>
        <w:rPr>
          <w:rFonts w:asciiTheme="minorHAnsi" w:hAnsiTheme="minorHAnsi" w:cstheme="minorHAnsi"/>
          <w:b/>
        </w:rPr>
      </w:pPr>
    </w:p>
    <w:p w:rsidR="00030F99" w:rsidRPr="00C17541" w:rsidRDefault="00030F99" w:rsidP="00030F99">
      <w:pPr>
        <w:pStyle w:val="ad"/>
        <w:numPr>
          <w:ilvl w:val="0"/>
          <w:numId w:val="4"/>
        </w:numPr>
        <w:ind w:left="426"/>
        <w:rPr>
          <w:rFonts w:asciiTheme="minorHAnsi" w:hAnsiTheme="minorHAnsi" w:cstheme="minorHAnsi"/>
          <w:b/>
        </w:rPr>
      </w:pPr>
      <w:r w:rsidRPr="00C17541">
        <w:rPr>
          <w:rFonts w:asciiTheme="minorHAnsi" w:hAnsiTheme="minorHAnsi" w:cstheme="minorHAnsi"/>
          <w:b/>
          <w:u w:val="single"/>
        </w:rPr>
        <w:t>Διπλωματική Εργασία</w:t>
      </w:r>
    </w:p>
    <w:p w:rsidR="00030F99" w:rsidRPr="00C17541" w:rsidRDefault="00030F99" w:rsidP="003B00BB">
      <w:pPr>
        <w:rPr>
          <w:rFonts w:asciiTheme="minorHAnsi" w:hAnsiTheme="minorHAnsi" w:cstheme="minorHAnsi"/>
          <w:b/>
          <w:szCs w:val="24"/>
        </w:rPr>
      </w:pPr>
    </w:p>
    <w:tbl>
      <w:tblPr>
        <w:tblStyle w:val="ae"/>
        <w:tblW w:w="10768" w:type="dxa"/>
        <w:tblLayout w:type="fixed"/>
        <w:tblLook w:val="04A0"/>
      </w:tblPr>
      <w:tblGrid>
        <w:gridCol w:w="3369"/>
        <w:gridCol w:w="3405"/>
        <w:gridCol w:w="3994"/>
      </w:tblGrid>
      <w:tr w:rsidR="00030F99" w:rsidRPr="00C17541" w:rsidTr="00D01FC0">
        <w:trPr>
          <w:trHeight w:val="685"/>
        </w:trPr>
        <w:tc>
          <w:tcPr>
            <w:tcW w:w="3369" w:type="dxa"/>
            <w:vAlign w:val="center"/>
          </w:tcPr>
          <w:p w:rsidR="00030F99" w:rsidRPr="00C17541" w:rsidRDefault="00030F99" w:rsidP="00900202">
            <w:pPr>
              <w:ind w:left="0" w:right="3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541">
              <w:rPr>
                <w:rFonts w:cstheme="minorHAnsi"/>
                <w:b/>
                <w:sz w:val="24"/>
                <w:szCs w:val="24"/>
              </w:rPr>
              <w:t xml:space="preserve">ΑΕΙ/ ΤΕΙ </w:t>
            </w:r>
            <w:r w:rsidRPr="00C17541">
              <w:rPr>
                <w:rFonts w:cstheme="minorHAnsi"/>
                <w:b/>
                <w:sz w:val="24"/>
                <w:szCs w:val="24"/>
                <w:lang w:val="en-US"/>
              </w:rPr>
              <w:t>/</w:t>
            </w:r>
            <w:r w:rsidRPr="00C17541">
              <w:rPr>
                <w:rFonts w:cstheme="minorHAnsi"/>
                <w:b/>
                <w:sz w:val="24"/>
                <w:szCs w:val="24"/>
              </w:rPr>
              <w:t>ΤΜΗΜΑ</w:t>
            </w:r>
          </w:p>
        </w:tc>
        <w:tc>
          <w:tcPr>
            <w:tcW w:w="3405" w:type="dxa"/>
            <w:vAlign w:val="center"/>
          </w:tcPr>
          <w:p w:rsidR="00030F99" w:rsidRPr="00C17541" w:rsidRDefault="00030F99" w:rsidP="009002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541">
              <w:rPr>
                <w:rFonts w:cstheme="minorHAnsi"/>
                <w:b/>
                <w:sz w:val="24"/>
                <w:szCs w:val="24"/>
              </w:rPr>
              <w:t>ΤΙΤΛΟΣ ΔΙΠΛΩΜΑΤΙΚΗΣ</w:t>
            </w:r>
          </w:p>
        </w:tc>
        <w:tc>
          <w:tcPr>
            <w:tcW w:w="3994" w:type="dxa"/>
            <w:vAlign w:val="center"/>
          </w:tcPr>
          <w:p w:rsidR="00030F99" w:rsidRPr="00C17541" w:rsidRDefault="00030F99" w:rsidP="00900202">
            <w:pPr>
              <w:tabs>
                <w:tab w:val="left" w:pos="2172"/>
                <w:tab w:val="left" w:pos="2597"/>
              </w:tabs>
              <w:ind w:left="46" w:righ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541">
              <w:rPr>
                <w:rFonts w:cstheme="minorHAnsi"/>
                <w:b/>
                <w:sz w:val="24"/>
                <w:szCs w:val="24"/>
              </w:rPr>
              <w:t>ΕΠΙΒΛΕΠΩΝ</w:t>
            </w:r>
          </w:p>
        </w:tc>
      </w:tr>
      <w:tr w:rsidR="00030F99" w:rsidRPr="00C17541" w:rsidTr="00D01FC0">
        <w:trPr>
          <w:trHeight w:val="1747"/>
        </w:trPr>
        <w:tc>
          <w:tcPr>
            <w:tcW w:w="3369" w:type="dxa"/>
          </w:tcPr>
          <w:p w:rsidR="009B0123" w:rsidRDefault="009B0123" w:rsidP="00900202">
            <w:pPr>
              <w:ind w:left="0" w:right="33"/>
              <w:rPr>
                <w:rFonts w:cstheme="minorHAnsi"/>
                <w:sz w:val="24"/>
                <w:szCs w:val="24"/>
              </w:rPr>
            </w:pPr>
          </w:p>
          <w:p w:rsidR="00900202" w:rsidRPr="00C17541" w:rsidRDefault="00900202" w:rsidP="00900202">
            <w:pPr>
              <w:ind w:left="0" w:right="33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………………………………………………..</w:t>
            </w:r>
          </w:p>
          <w:p w:rsidR="00900202" w:rsidRPr="00C17541" w:rsidRDefault="00900202" w:rsidP="00900202">
            <w:pPr>
              <w:ind w:left="0" w:right="33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………………………………………………..</w:t>
            </w:r>
          </w:p>
          <w:p w:rsidR="00900202" w:rsidRPr="00C17541" w:rsidRDefault="00900202" w:rsidP="00900202">
            <w:pPr>
              <w:ind w:left="0" w:right="33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………………………………………………..</w:t>
            </w:r>
          </w:p>
          <w:p w:rsidR="00900202" w:rsidRPr="00C17541" w:rsidRDefault="00900202" w:rsidP="009B0123">
            <w:pPr>
              <w:ind w:left="0" w:right="33"/>
              <w:rPr>
                <w:rFonts w:cstheme="minorHAnsi"/>
                <w:sz w:val="24"/>
                <w:szCs w:val="24"/>
                <w:lang w:val="en-US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3405" w:type="dxa"/>
          </w:tcPr>
          <w:p w:rsidR="009B0123" w:rsidRDefault="009B0123" w:rsidP="009B0123">
            <w:pPr>
              <w:ind w:left="40" w:right="52"/>
              <w:jc w:val="center"/>
              <w:rPr>
                <w:rFonts w:cstheme="minorHAnsi"/>
                <w:sz w:val="24"/>
                <w:szCs w:val="24"/>
              </w:rPr>
            </w:pPr>
          </w:p>
          <w:p w:rsidR="009B0123" w:rsidRDefault="009B0123" w:rsidP="009B0123">
            <w:pPr>
              <w:ind w:left="0" w:right="33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………………………………………………..</w:t>
            </w:r>
          </w:p>
          <w:p w:rsidR="009B0123" w:rsidRDefault="009B0123" w:rsidP="009B0123">
            <w:pPr>
              <w:ind w:left="0" w:right="33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………………………………………………..</w:t>
            </w:r>
          </w:p>
          <w:p w:rsidR="009B0123" w:rsidRPr="00C17541" w:rsidRDefault="009B0123" w:rsidP="009B0123">
            <w:pPr>
              <w:ind w:left="0" w:right="33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………………………………………………..</w:t>
            </w:r>
          </w:p>
          <w:p w:rsidR="009B0123" w:rsidRPr="009B0123" w:rsidRDefault="009B0123" w:rsidP="009B0123">
            <w:pPr>
              <w:ind w:left="0" w:right="33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3994" w:type="dxa"/>
          </w:tcPr>
          <w:p w:rsidR="00030F99" w:rsidRPr="00C17541" w:rsidRDefault="00030F99" w:rsidP="00900202">
            <w:pPr>
              <w:tabs>
                <w:tab w:val="left" w:pos="2172"/>
                <w:tab w:val="left" w:pos="2597"/>
              </w:tabs>
              <w:ind w:left="46" w:right="829"/>
              <w:rPr>
                <w:rFonts w:cstheme="minorHAnsi"/>
                <w:sz w:val="24"/>
                <w:szCs w:val="24"/>
              </w:rPr>
            </w:pPr>
          </w:p>
          <w:p w:rsidR="00030F99" w:rsidRPr="00C17541" w:rsidRDefault="00030F99" w:rsidP="00900202">
            <w:pPr>
              <w:tabs>
                <w:tab w:val="left" w:pos="2172"/>
                <w:tab w:val="left" w:pos="2597"/>
              </w:tabs>
              <w:ind w:left="46" w:right="34"/>
              <w:rPr>
                <w:rFonts w:cstheme="minorHAnsi"/>
                <w:sz w:val="24"/>
                <w:szCs w:val="24"/>
                <w:lang w:val="en-US"/>
              </w:rPr>
            </w:pPr>
            <w:r w:rsidRPr="00C17541">
              <w:rPr>
                <w:rFonts w:cstheme="minorHAnsi"/>
                <w:sz w:val="24"/>
                <w:szCs w:val="24"/>
                <w:lang w:val="en-US"/>
              </w:rPr>
              <w:t>…………………………..………………</w:t>
            </w:r>
            <w:r w:rsidRPr="00C17541">
              <w:rPr>
                <w:rFonts w:cstheme="minorHAnsi"/>
                <w:sz w:val="24"/>
                <w:szCs w:val="24"/>
              </w:rPr>
              <w:t>……………</w:t>
            </w:r>
          </w:p>
          <w:p w:rsidR="00030F99" w:rsidRPr="00C17541" w:rsidRDefault="00030F99" w:rsidP="00900202">
            <w:pPr>
              <w:tabs>
                <w:tab w:val="left" w:pos="2172"/>
                <w:tab w:val="left" w:pos="2597"/>
              </w:tabs>
              <w:ind w:left="46" w:right="34"/>
              <w:rPr>
                <w:rFonts w:cstheme="minorHAnsi"/>
                <w:sz w:val="24"/>
                <w:szCs w:val="24"/>
                <w:lang w:val="en-US"/>
              </w:rPr>
            </w:pPr>
            <w:r w:rsidRPr="00C17541">
              <w:rPr>
                <w:rFonts w:cstheme="minorHAnsi"/>
                <w:sz w:val="24"/>
                <w:szCs w:val="24"/>
                <w:lang w:val="en-US"/>
              </w:rPr>
              <w:t>…………………………..………………</w:t>
            </w:r>
            <w:r w:rsidRPr="00C17541">
              <w:rPr>
                <w:rFonts w:cstheme="minorHAnsi"/>
                <w:sz w:val="24"/>
                <w:szCs w:val="24"/>
              </w:rPr>
              <w:t>……………</w:t>
            </w:r>
          </w:p>
          <w:p w:rsidR="00030F99" w:rsidRPr="00C17541" w:rsidRDefault="00030F99" w:rsidP="00900202">
            <w:pPr>
              <w:tabs>
                <w:tab w:val="left" w:pos="2172"/>
                <w:tab w:val="left" w:pos="2597"/>
              </w:tabs>
              <w:ind w:left="46" w:right="34"/>
              <w:rPr>
                <w:rFonts w:cstheme="minorHAnsi"/>
                <w:sz w:val="24"/>
                <w:szCs w:val="24"/>
                <w:lang w:val="en-US"/>
              </w:rPr>
            </w:pPr>
            <w:r w:rsidRPr="00C17541">
              <w:rPr>
                <w:rFonts w:cstheme="minorHAnsi"/>
                <w:sz w:val="24"/>
                <w:szCs w:val="24"/>
                <w:lang w:val="en-US"/>
              </w:rPr>
              <w:t>…………………………..………………</w:t>
            </w:r>
            <w:r w:rsidRPr="00C17541">
              <w:rPr>
                <w:rFonts w:cstheme="minorHAnsi"/>
                <w:sz w:val="24"/>
                <w:szCs w:val="24"/>
              </w:rPr>
              <w:t>……………</w:t>
            </w:r>
          </w:p>
          <w:p w:rsidR="00030F99" w:rsidRPr="009B0123" w:rsidRDefault="009B0123" w:rsidP="009B0123">
            <w:pPr>
              <w:ind w:left="0" w:right="33"/>
              <w:rPr>
                <w:rFonts w:cstheme="minorHAnsi"/>
                <w:sz w:val="24"/>
                <w:szCs w:val="24"/>
              </w:rPr>
            </w:pPr>
            <w:r w:rsidRPr="00C17541">
              <w:rPr>
                <w:rFonts w:cstheme="minorHAnsi"/>
                <w:sz w:val="24"/>
                <w:szCs w:val="24"/>
              </w:rPr>
              <w:t>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</w:p>
        </w:tc>
      </w:tr>
    </w:tbl>
    <w:p w:rsidR="00030F99" w:rsidRPr="00C17541" w:rsidRDefault="00030F99" w:rsidP="003B00BB">
      <w:pPr>
        <w:rPr>
          <w:rFonts w:asciiTheme="minorHAnsi" w:hAnsiTheme="minorHAnsi" w:cstheme="minorHAnsi"/>
          <w:b/>
          <w:szCs w:val="24"/>
        </w:rPr>
      </w:pPr>
    </w:p>
    <w:p w:rsidR="00D366F6" w:rsidRDefault="00D366F6" w:rsidP="003B00BB">
      <w:pPr>
        <w:rPr>
          <w:rFonts w:asciiTheme="minorHAnsi" w:hAnsiTheme="minorHAnsi" w:cstheme="minorHAnsi"/>
          <w:b/>
          <w:szCs w:val="24"/>
          <w:lang w:val="en-US"/>
        </w:rPr>
      </w:pPr>
    </w:p>
    <w:p w:rsidR="00E60866" w:rsidRPr="00E60866" w:rsidRDefault="00E60866" w:rsidP="003B00BB">
      <w:pPr>
        <w:rPr>
          <w:rFonts w:asciiTheme="minorHAnsi" w:hAnsiTheme="minorHAnsi" w:cstheme="minorHAnsi"/>
          <w:b/>
          <w:szCs w:val="24"/>
          <w:lang w:val="en-US"/>
        </w:rPr>
      </w:pPr>
    </w:p>
    <w:p w:rsidR="003B00BB" w:rsidRPr="00C17541" w:rsidRDefault="003B00BB" w:rsidP="00294E3A">
      <w:pPr>
        <w:pStyle w:val="ad"/>
        <w:numPr>
          <w:ilvl w:val="0"/>
          <w:numId w:val="4"/>
        </w:numPr>
        <w:ind w:left="426"/>
        <w:rPr>
          <w:rFonts w:asciiTheme="minorHAnsi" w:hAnsiTheme="minorHAnsi" w:cstheme="minorHAnsi"/>
          <w:b/>
          <w:u w:val="single"/>
        </w:rPr>
      </w:pPr>
      <w:r w:rsidRPr="00C17541">
        <w:rPr>
          <w:rFonts w:asciiTheme="minorHAnsi" w:hAnsiTheme="minorHAnsi" w:cstheme="minorHAnsi"/>
          <w:b/>
          <w:u w:val="single"/>
        </w:rPr>
        <w:lastRenderedPageBreak/>
        <w:t>Ερευνητική Επαγγελματική Δραστηριότητα (μετά τη λήψη του βασικού  πτυχίου)</w:t>
      </w:r>
    </w:p>
    <w:p w:rsidR="003B00BB" w:rsidRPr="00C17541" w:rsidRDefault="003B00BB" w:rsidP="00F87D86">
      <w:pPr>
        <w:pStyle w:val="ad"/>
        <w:ind w:left="0"/>
        <w:rPr>
          <w:rFonts w:asciiTheme="minorHAnsi" w:hAnsiTheme="minorHAnsi" w:cstheme="minorHAnsi"/>
          <w:b/>
          <w:u w:val="single"/>
        </w:rPr>
      </w:pPr>
    </w:p>
    <w:p w:rsidR="003B00BB" w:rsidRPr="00C17541" w:rsidRDefault="003B00BB" w:rsidP="00F87D86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F87D86" w:rsidRPr="00C17541">
        <w:rPr>
          <w:rFonts w:asciiTheme="minorHAnsi" w:hAnsiTheme="minorHAnsi" w:cstheme="minorHAnsi"/>
          <w:lang w:val="en-US"/>
        </w:rPr>
        <w:t>…………………</w:t>
      </w:r>
      <w:r w:rsidR="0078542E">
        <w:rPr>
          <w:rFonts w:asciiTheme="minorHAnsi" w:hAnsiTheme="minorHAnsi" w:cstheme="minorHAnsi"/>
        </w:rPr>
        <w:t>…………………………………………………</w:t>
      </w:r>
      <w:r w:rsidR="00F87D86" w:rsidRPr="00C17541">
        <w:rPr>
          <w:rFonts w:asciiTheme="minorHAnsi" w:hAnsiTheme="minorHAnsi" w:cstheme="minorHAnsi"/>
          <w:lang w:val="en-US"/>
        </w:rPr>
        <w:t>……………</w:t>
      </w:r>
    </w:p>
    <w:p w:rsidR="0078542E" w:rsidRPr="00C17541" w:rsidRDefault="0078542E" w:rsidP="0078542E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</w:t>
      </w:r>
    </w:p>
    <w:p w:rsidR="0078542E" w:rsidRPr="00C17541" w:rsidRDefault="0078542E" w:rsidP="0078542E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</w:t>
      </w:r>
    </w:p>
    <w:p w:rsidR="0078542E" w:rsidRPr="00C17541" w:rsidRDefault="0078542E" w:rsidP="0078542E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</w:t>
      </w:r>
    </w:p>
    <w:p w:rsidR="0078542E" w:rsidRPr="00C17541" w:rsidRDefault="0078542E" w:rsidP="0078542E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</w:t>
      </w:r>
    </w:p>
    <w:p w:rsidR="0078542E" w:rsidRPr="00C17541" w:rsidRDefault="0078542E" w:rsidP="0078542E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</w:t>
      </w:r>
    </w:p>
    <w:p w:rsidR="0078542E" w:rsidRPr="00C17541" w:rsidRDefault="0078542E" w:rsidP="0078542E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</w:t>
      </w:r>
    </w:p>
    <w:p w:rsidR="0078542E" w:rsidRPr="00C17541" w:rsidRDefault="0078542E" w:rsidP="0078542E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</w:t>
      </w:r>
    </w:p>
    <w:p w:rsidR="0078542E" w:rsidRPr="00C17541" w:rsidRDefault="0078542E" w:rsidP="0078542E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</w:t>
      </w:r>
    </w:p>
    <w:p w:rsidR="0078542E" w:rsidRPr="00C17541" w:rsidRDefault="0078542E" w:rsidP="0078542E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</w:t>
      </w:r>
    </w:p>
    <w:p w:rsidR="0078542E" w:rsidRPr="00C17541" w:rsidRDefault="0078542E" w:rsidP="0078542E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</w:t>
      </w:r>
    </w:p>
    <w:p w:rsidR="0078542E" w:rsidRPr="00C17541" w:rsidRDefault="0078542E" w:rsidP="0078542E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</w:t>
      </w:r>
    </w:p>
    <w:p w:rsidR="003B00BB" w:rsidRPr="00C17541" w:rsidRDefault="003B00BB" w:rsidP="00F87D86">
      <w:pPr>
        <w:pStyle w:val="ad"/>
        <w:ind w:left="0"/>
        <w:rPr>
          <w:rFonts w:asciiTheme="minorHAnsi" w:hAnsiTheme="minorHAnsi" w:cstheme="minorHAnsi"/>
        </w:rPr>
      </w:pPr>
    </w:p>
    <w:p w:rsidR="003B00BB" w:rsidRPr="00C17541" w:rsidRDefault="003B00BB" w:rsidP="003B00BB">
      <w:pPr>
        <w:pStyle w:val="ad"/>
        <w:ind w:left="284"/>
        <w:rPr>
          <w:rFonts w:asciiTheme="minorHAnsi" w:hAnsiTheme="minorHAnsi" w:cstheme="minorHAnsi"/>
        </w:rPr>
      </w:pPr>
    </w:p>
    <w:p w:rsidR="003B00BB" w:rsidRPr="00C17541" w:rsidRDefault="003B00BB" w:rsidP="00294E3A">
      <w:pPr>
        <w:pStyle w:val="ad"/>
        <w:numPr>
          <w:ilvl w:val="0"/>
          <w:numId w:val="4"/>
        </w:numPr>
        <w:ind w:left="426"/>
        <w:rPr>
          <w:rFonts w:asciiTheme="minorHAnsi" w:hAnsiTheme="minorHAnsi" w:cstheme="minorHAnsi"/>
          <w:b/>
          <w:u w:val="single"/>
        </w:rPr>
      </w:pPr>
      <w:r w:rsidRPr="00C17541">
        <w:rPr>
          <w:rFonts w:asciiTheme="minorHAnsi" w:hAnsiTheme="minorHAnsi" w:cstheme="minorHAnsi"/>
          <w:b/>
          <w:u w:val="single"/>
        </w:rPr>
        <w:t>Παρούσα απασχόληση</w:t>
      </w:r>
    </w:p>
    <w:p w:rsidR="003B00BB" w:rsidRPr="00C17541" w:rsidRDefault="003B00BB" w:rsidP="003B00BB">
      <w:pPr>
        <w:pStyle w:val="ad"/>
        <w:ind w:left="1080"/>
        <w:rPr>
          <w:rFonts w:asciiTheme="minorHAnsi" w:hAnsiTheme="minorHAnsi" w:cstheme="minorHAnsi"/>
          <w:b/>
          <w:u w:val="single"/>
        </w:rPr>
      </w:pPr>
    </w:p>
    <w:p w:rsidR="0078542E" w:rsidRPr="00C17541" w:rsidRDefault="0078542E" w:rsidP="0078542E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</w:t>
      </w:r>
    </w:p>
    <w:p w:rsidR="0078542E" w:rsidRPr="00C17541" w:rsidRDefault="0078542E" w:rsidP="0078542E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</w:t>
      </w:r>
    </w:p>
    <w:p w:rsidR="0078542E" w:rsidRPr="00C17541" w:rsidRDefault="0078542E" w:rsidP="0078542E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</w:t>
      </w:r>
    </w:p>
    <w:p w:rsidR="0078542E" w:rsidRPr="00C17541" w:rsidRDefault="0078542E" w:rsidP="0078542E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</w:t>
      </w:r>
    </w:p>
    <w:p w:rsidR="0078542E" w:rsidRPr="00C17541" w:rsidRDefault="0078542E" w:rsidP="0078542E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</w:t>
      </w:r>
    </w:p>
    <w:p w:rsidR="0078542E" w:rsidRPr="00C17541" w:rsidRDefault="0078542E" w:rsidP="0078542E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</w:t>
      </w:r>
    </w:p>
    <w:p w:rsidR="0078542E" w:rsidRPr="00C17541" w:rsidRDefault="0078542E" w:rsidP="0078542E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</w:t>
      </w:r>
    </w:p>
    <w:p w:rsidR="0078542E" w:rsidRPr="00C17541" w:rsidRDefault="0078542E" w:rsidP="0078542E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</w:t>
      </w:r>
    </w:p>
    <w:p w:rsidR="0078542E" w:rsidRPr="00C17541" w:rsidRDefault="0078542E" w:rsidP="0078542E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</w:t>
      </w:r>
    </w:p>
    <w:p w:rsidR="0078542E" w:rsidRPr="00C17541" w:rsidRDefault="0078542E" w:rsidP="0078542E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</w:t>
      </w:r>
    </w:p>
    <w:p w:rsidR="0078542E" w:rsidRPr="00C17541" w:rsidRDefault="0078542E" w:rsidP="0078542E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</w:t>
      </w:r>
    </w:p>
    <w:p w:rsidR="0078542E" w:rsidRPr="00C17541" w:rsidRDefault="0078542E" w:rsidP="0078542E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C17541">
        <w:rPr>
          <w:rFonts w:asciiTheme="minorHAnsi" w:hAnsiTheme="minorHAnsi" w:cstheme="minorHAnsi"/>
          <w:lang w:val="en-US"/>
        </w:rPr>
        <w:t>……………</w:t>
      </w:r>
    </w:p>
    <w:p w:rsidR="0078542E" w:rsidRPr="00C17541" w:rsidRDefault="0078542E" w:rsidP="0078542E">
      <w:pPr>
        <w:pStyle w:val="ad"/>
        <w:spacing w:line="276" w:lineRule="auto"/>
        <w:ind w:left="0"/>
        <w:rPr>
          <w:rFonts w:asciiTheme="minorHAnsi" w:hAnsiTheme="minorHAnsi" w:cstheme="minorHAnsi"/>
        </w:rPr>
      </w:pPr>
    </w:p>
    <w:p w:rsidR="00C17541" w:rsidRPr="00C17541" w:rsidRDefault="00C17541" w:rsidP="00F87D86">
      <w:pPr>
        <w:pStyle w:val="ad"/>
        <w:spacing w:line="276" w:lineRule="auto"/>
        <w:ind w:left="0"/>
        <w:rPr>
          <w:rFonts w:asciiTheme="minorHAnsi" w:hAnsiTheme="minorHAnsi" w:cstheme="minorHAnsi"/>
        </w:rPr>
      </w:pPr>
    </w:p>
    <w:p w:rsidR="003B00BB" w:rsidRDefault="003B00BB" w:rsidP="00294E3A">
      <w:pPr>
        <w:pStyle w:val="ad"/>
        <w:numPr>
          <w:ilvl w:val="0"/>
          <w:numId w:val="4"/>
        </w:numPr>
        <w:ind w:left="426"/>
        <w:rPr>
          <w:rFonts w:asciiTheme="minorHAnsi" w:hAnsiTheme="minorHAnsi" w:cstheme="minorHAnsi"/>
          <w:b/>
          <w:u w:val="single"/>
        </w:rPr>
      </w:pPr>
      <w:r w:rsidRPr="00C17541">
        <w:rPr>
          <w:rFonts w:asciiTheme="minorHAnsi" w:hAnsiTheme="minorHAnsi" w:cstheme="minorHAnsi"/>
          <w:b/>
          <w:u w:val="single"/>
        </w:rPr>
        <w:t>Ξένες γλώσσες</w:t>
      </w:r>
    </w:p>
    <w:p w:rsidR="0078542E" w:rsidRPr="00C17541" w:rsidRDefault="0078542E" w:rsidP="0078542E">
      <w:pPr>
        <w:pStyle w:val="ad"/>
        <w:ind w:left="426"/>
        <w:rPr>
          <w:rFonts w:asciiTheme="minorHAnsi" w:hAnsiTheme="minorHAnsi" w:cstheme="minorHAnsi"/>
          <w:b/>
          <w:u w:val="single"/>
        </w:rPr>
      </w:pPr>
    </w:p>
    <w:p w:rsidR="00C21516" w:rsidRPr="00C17541" w:rsidRDefault="003B00BB" w:rsidP="00C21516">
      <w:pPr>
        <w:tabs>
          <w:tab w:val="left" w:pos="9072"/>
          <w:tab w:val="left" w:pos="9639"/>
        </w:tabs>
        <w:spacing w:line="276" w:lineRule="auto"/>
        <w:ind w:left="0" w:right="-11"/>
        <w:rPr>
          <w:rFonts w:asciiTheme="minorHAnsi" w:hAnsiTheme="minorHAnsi" w:cstheme="minorHAnsi"/>
          <w:szCs w:val="24"/>
        </w:rPr>
      </w:pPr>
      <w:r w:rsidRPr="00C17541">
        <w:rPr>
          <w:rFonts w:asciiTheme="minorHAnsi" w:hAnsiTheme="minorHAnsi" w:cstheme="minorHAnsi"/>
          <w:b/>
          <w:szCs w:val="24"/>
        </w:rPr>
        <w:t>Α.</w:t>
      </w:r>
      <w:r w:rsidRPr="00C17541">
        <w:rPr>
          <w:rFonts w:asciiTheme="minorHAnsi" w:hAnsiTheme="minorHAnsi" w:cstheme="minorHAnsi"/>
          <w:szCs w:val="24"/>
        </w:rPr>
        <w:t>.…</w:t>
      </w:r>
      <w:r w:rsidR="00C21516" w:rsidRPr="00C17541">
        <w:rPr>
          <w:rFonts w:asciiTheme="minorHAnsi" w:hAnsiTheme="minorHAnsi" w:cstheme="minorHAnsi"/>
          <w:szCs w:val="24"/>
        </w:rPr>
        <w:t>……………</w:t>
      </w:r>
      <w:r w:rsidRPr="00C17541">
        <w:rPr>
          <w:rFonts w:asciiTheme="minorHAnsi" w:hAnsiTheme="minorHAnsi" w:cstheme="minorHAnsi"/>
          <w:szCs w:val="24"/>
        </w:rPr>
        <w:t>…</w:t>
      </w:r>
      <w:r w:rsidR="00C21516" w:rsidRPr="00C17541">
        <w:rPr>
          <w:rFonts w:asciiTheme="minorHAnsi" w:hAnsiTheme="minorHAnsi" w:cstheme="minorHAnsi"/>
          <w:szCs w:val="24"/>
        </w:rPr>
        <w:t>…..</w:t>
      </w:r>
      <w:r w:rsidRPr="00C17541">
        <w:rPr>
          <w:rFonts w:asciiTheme="minorHAnsi" w:hAnsiTheme="minorHAnsi" w:cstheme="minorHAnsi"/>
          <w:szCs w:val="24"/>
        </w:rPr>
        <w:t>…………………</w:t>
      </w:r>
      <w:r w:rsidR="008F4129">
        <w:rPr>
          <w:rFonts w:asciiTheme="minorHAnsi" w:hAnsiTheme="minorHAnsi" w:cstheme="minorHAnsi"/>
          <w:szCs w:val="24"/>
        </w:rPr>
        <w:t>………….</w:t>
      </w:r>
      <w:r w:rsidRPr="00C17541">
        <w:rPr>
          <w:rFonts w:asciiTheme="minorHAnsi" w:hAnsiTheme="minorHAnsi" w:cstheme="minorHAnsi"/>
          <w:szCs w:val="24"/>
        </w:rPr>
        <w:t>………… Τίτλος/Επίπεδο .………</w:t>
      </w:r>
      <w:r w:rsidR="00C21516" w:rsidRPr="00C17541">
        <w:rPr>
          <w:rFonts w:asciiTheme="minorHAnsi" w:hAnsiTheme="minorHAnsi" w:cstheme="minorHAnsi"/>
          <w:szCs w:val="24"/>
        </w:rPr>
        <w:t>………………………………</w:t>
      </w:r>
      <w:r w:rsidRPr="00C17541">
        <w:rPr>
          <w:rFonts w:asciiTheme="minorHAnsi" w:hAnsiTheme="minorHAnsi" w:cstheme="minorHAnsi"/>
          <w:szCs w:val="24"/>
        </w:rPr>
        <w:t>…………………………</w:t>
      </w:r>
      <w:r w:rsidR="00C21516" w:rsidRPr="00C17541">
        <w:rPr>
          <w:rFonts w:asciiTheme="minorHAnsi" w:hAnsiTheme="minorHAnsi" w:cstheme="minorHAnsi"/>
          <w:szCs w:val="24"/>
        </w:rPr>
        <w:t>…….</w:t>
      </w:r>
    </w:p>
    <w:p w:rsidR="003B00BB" w:rsidRPr="00C17541" w:rsidRDefault="003B00BB" w:rsidP="00C21516">
      <w:pPr>
        <w:tabs>
          <w:tab w:val="left" w:pos="9072"/>
          <w:tab w:val="left" w:pos="9639"/>
        </w:tabs>
        <w:spacing w:line="276" w:lineRule="auto"/>
        <w:ind w:left="0" w:right="-11"/>
        <w:rPr>
          <w:rFonts w:asciiTheme="minorHAnsi" w:hAnsiTheme="minorHAnsi" w:cstheme="minorHAnsi"/>
          <w:b/>
          <w:szCs w:val="24"/>
        </w:rPr>
      </w:pPr>
      <w:r w:rsidRPr="00C17541">
        <w:rPr>
          <w:rFonts w:asciiTheme="minorHAnsi" w:hAnsiTheme="minorHAnsi" w:cstheme="minorHAnsi"/>
          <w:b/>
          <w:szCs w:val="24"/>
        </w:rPr>
        <w:t>Β.</w:t>
      </w:r>
      <w:r w:rsidR="00C21516" w:rsidRPr="00C17541">
        <w:rPr>
          <w:rFonts w:asciiTheme="minorHAnsi" w:hAnsiTheme="minorHAnsi" w:cstheme="minorHAnsi"/>
          <w:szCs w:val="24"/>
        </w:rPr>
        <w:t>.……………………..……………………</w:t>
      </w:r>
      <w:r w:rsidR="008F4129">
        <w:rPr>
          <w:rFonts w:asciiTheme="minorHAnsi" w:hAnsiTheme="minorHAnsi" w:cstheme="minorHAnsi"/>
          <w:szCs w:val="24"/>
        </w:rPr>
        <w:t>………….</w:t>
      </w:r>
      <w:r w:rsidR="00C21516" w:rsidRPr="00C17541">
        <w:rPr>
          <w:rFonts w:asciiTheme="minorHAnsi" w:hAnsiTheme="minorHAnsi" w:cstheme="minorHAnsi"/>
          <w:szCs w:val="24"/>
        </w:rPr>
        <w:t>……… Τίτλος/Επίπεδο .……………………………………………………………………….</w:t>
      </w:r>
    </w:p>
    <w:p w:rsidR="00C21516" w:rsidRDefault="003B00BB" w:rsidP="00C21516">
      <w:pPr>
        <w:spacing w:line="276" w:lineRule="auto"/>
        <w:ind w:left="0" w:right="-11"/>
        <w:rPr>
          <w:rFonts w:asciiTheme="minorHAnsi" w:hAnsiTheme="minorHAnsi" w:cstheme="minorHAnsi"/>
          <w:szCs w:val="24"/>
        </w:rPr>
      </w:pPr>
      <w:r w:rsidRPr="00C17541">
        <w:rPr>
          <w:rFonts w:asciiTheme="minorHAnsi" w:hAnsiTheme="minorHAnsi" w:cstheme="minorHAnsi"/>
          <w:b/>
          <w:szCs w:val="24"/>
        </w:rPr>
        <w:t>Γ.</w:t>
      </w:r>
      <w:r w:rsidR="00C21516" w:rsidRPr="00C17541">
        <w:rPr>
          <w:rFonts w:asciiTheme="minorHAnsi" w:hAnsiTheme="minorHAnsi" w:cstheme="minorHAnsi"/>
          <w:szCs w:val="24"/>
        </w:rPr>
        <w:t>.……………………..………………</w:t>
      </w:r>
      <w:r w:rsidR="008F4129">
        <w:rPr>
          <w:rFonts w:asciiTheme="minorHAnsi" w:hAnsiTheme="minorHAnsi" w:cstheme="minorHAnsi"/>
          <w:szCs w:val="24"/>
        </w:rPr>
        <w:t>…………..</w:t>
      </w:r>
      <w:r w:rsidR="00C21516" w:rsidRPr="00C17541">
        <w:rPr>
          <w:rFonts w:asciiTheme="minorHAnsi" w:hAnsiTheme="minorHAnsi" w:cstheme="minorHAnsi"/>
          <w:szCs w:val="24"/>
        </w:rPr>
        <w:t>…………… Τίτλος/Επίπεδο .……………………………………………………………………….</w:t>
      </w:r>
    </w:p>
    <w:p w:rsidR="003B00BB" w:rsidRPr="008F4129" w:rsidRDefault="003B00BB" w:rsidP="008F4129">
      <w:pPr>
        <w:pStyle w:val="ad"/>
        <w:numPr>
          <w:ilvl w:val="0"/>
          <w:numId w:val="4"/>
        </w:numPr>
        <w:ind w:left="426"/>
        <w:rPr>
          <w:rFonts w:asciiTheme="minorHAnsi" w:hAnsiTheme="minorHAnsi" w:cstheme="minorHAnsi"/>
          <w:b/>
          <w:u w:val="single"/>
        </w:rPr>
      </w:pPr>
      <w:r w:rsidRPr="008F4129">
        <w:rPr>
          <w:rFonts w:asciiTheme="minorHAnsi" w:hAnsiTheme="minorHAnsi" w:cstheme="minorHAnsi"/>
          <w:b/>
          <w:u w:val="single"/>
        </w:rPr>
        <w:t>Συστατικές επιστολές</w:t>
      </w:r>
      <w:r w:rsidR="00C21516" w:rsidRPr="008F4129">
        <w:rPr>
          <w:rFonts w:asciiTheme="minorHAnsi" w:hAnsiTheme="minorHAnsi" w:cstheme="minorHAnsi"/>
          <w:b/>
          <w:u w:val="single"/>
        </w:rPr>
        <w:t xml:space="preserve"> (2)</w:t>
      </w:r>
    </w:p>
    <w:p w:rsidR="003B00BB" w:rsidRPr="00C17541" w:rsidRDefault="003B00BB" w:rsidP="00F87D86">
      <w:pPr>
        <w:pStyle w:val="ad"/>
        <w:ind w:left="0"/>
        <w:rPr>
          <w:rFonts w:asciiTheme="minorHAnsi" w:hAnsiTheme="minorHAnsi" w:cstheme="minorHAnsi"/>
          <w:b/>
          <w:u w:val="single"/>
        </w:rPr>
      </w:pPr>
    </w:p>
    <w:p w:rsidR="00C21516" w:rsidRDefault="003B00BB" w:rsidP="008F4129">
      <w:pPr>
        <w:pStyle w:val="ad"/>
        <w:numPr>
          <w:ilvl w:val="0"/>
          <w:numId w:val="6"/>
        </w:numPr>
        <w:spacing w:line="480" w:lineRule="auto"/>
        <w:ind w:left="426" w:right="272" w:hanging="426"/>
        <w:rPr>
          <w:rFonts w:asciiTheme="minorHAnsi" w:hAnsiTheme="minorHAnsi" w:cstheme="minorHAnsi"/>
        </w:rPr>
      </w:pPr>
      <w:r w:rsidRPr="008F4129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78542E" w:rsidRPr="008F4129">
        <w:rPr>
          <w:rFonts w:asciiTheme="minorHAnsi" w:hAnsiTheme="minorHAnsi" w:cstheme="minorHAnsi"/>
        </w:rPr>
        <w:t>……………</w:t>
      </w:r>
      <w:r w:rsidR="008F4129">
        <w:rPr>
          <w:rFonts w:asciiTheme="minorHAnsi" w:hAnsiTheme="minorHAnsi" w:cstheme="minorHAnsi"/>
        </w:rPr>
        <w:t>……………………………………………………………</w:t>
      </w:r>
    </w:p>
    <w:p w:rsidR="003B00BB" w:rsidRDefault="003B00BB" w:rsidP="008F4129">
      <w:pPr>
        <w:pStyle w:val="ad"/>
        <w:numPr>
          <w:ilvl w:val="0"/>
          <w:numId w:val="6"/>
        </w:numPr>
        <w:spacing w:line="480" w:lineRule="auto"/>
        <w:ind w:left="426" w:right="272" w:hanging="426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</w:t>
      </w:r>
      <w:r w:rsidR="00F87D86" w:rsidRPr="0078542E">
        <w:rPr>
          <w:rFonts w:asciiTheme="minorHAnsi" w:hAnsiTheme="minorHAnsi" w:cstheme="minorHAnsi"/>
        </w:rPr>
        <w:t>…</w:t>
      </w:r>
      <w:r w:rsidR="0078542E">
        <w:rPr>
          <w:rFonts w:asciiTheme="minorHAnsi" w:hAnsiTheme="minorHAnsi" w:cstheme="minorHAnsi"/>
        </w:rPr>
        <w:t>……………..</w:t>
      </w:r>
      <w:r w:rsidR="00F87D86" w:rsidRPr="0078542E">
        <w:rPr>
          <w:rFonts w:asciiTheme="minorHAnsi" w:hAnsiTheme="minorHAnsi" w:cstheme="minorHAnsi"/>
        </w:rPr>
        <w:t>…………………………………………………………</w:t>
      </w:r>
      <w:r w:rsidRPr="00C17541">
        <w:rPr>
          <w:rFonts w:asciiTheme="minorHAnsi" w:hAnsiTheme="minorHAnsi" w:cstheme="minorHAnsi"/>
        </w:rPr>
        <w:t>….</w:t>
      </w:r>
    </w:p>
    <w:p w:rsidR="008F4129" w:rsidRDefault="008F4129" w:rsidP="008F4129">
      <w:pPr>
        <w:spacing w:line="276" w:lineRule="auto"/>
        <w:ind w:right="272"/>
        <w:rPr>
          <w:rFonts w:asciiTheme="minorHAnsi" w:hAnsiTheme="minorHAnsi" w:cstheme="minorHAnsi"/>
        </w:rPr>
      </w:pPr>
    </w:p>
    <w:p w:rsidR="00294E3A" w:rsidRPr="00C17541" w:rsidRDefault="003B00BB" w:rsidP="00294E3A">
      <w:pPr>
        <w:pStyle w:val="ad"/>
        <w:numPr>
          <w:ilvl w:val="0"/>
          <w:numId w:val="4"/>
        </w:numPr>
        <w:ind w:left="426"/>
        <w:rPr>
          <w:rFonts w:asciiTheme="minorHAnsi" w:hAnsiTheme="minorHAnsi" w:cstheme="minorHAnsi"/>
          <w:b/>
          <w:u w:val="single"/>
        </w:rPr>
      </w:pPr>
      <w:r w:rsidRPr="00C17541">
        <w:rPr>
          <w:rFonts w:asciiTheme="minorHAnsi" w:hAnsiTheme="minorHAnsi" w:cstheme="minorHAnsi"/>
          <w:b/>
          <w:u w:val="single"/>
        </w:rPr>
        <w:lastRenderedPageBreak/>
        <w:t xml:space="preserve">Έχετε υποβάλλει αίτηση για μεταπτυχιακές σπουδές σε άλλα Τμήματα  ΑΕΙ/ΤΕΙ; </w:t>
      </w:r>
    </w:p>
    <w:p w:rsidR="003B00BB" w:rsidRPr="00C17541" w:rsidRDefault="003B00BB" w:rsidP="00294E3A">
      <w:pPr>
        <w:pStyle w:val="ad"/>
        <w:ind w:left="502"/>
        <w:rPr>
          <w:rFonts w:asciiTheme="minorHAnsi" w:hAnsiTheme="minorHAnsi" w:cstheme="minorHAnsi"/>
          <w:b/>
          <w:u w:val="single"/>
        </w:rPr>
      </w:pPr>
      <w:r w:rsidRPr="00C17541">
        <w:rPr>
          <w:rFonts w:asciiTheme="minorHAnsi" w:hAnsiTheme="minorHAnsi" w:cstheme="minorHAnsi"/>
          <w:b/>
          <w:u w:val="single"/>
        </w:rPr>
        <w:t xml:space="preserve">Αν </w:t>
      </w:r>
      <w:r w:rsidR="00C17541" w:rsidRPr="00C17541">
        <w:rPr>
          <w:rFonts w:asciiTheme="minorHAnsi" w:hAnsiTheme="minorHAnsi" w:cstheme="minorHAnsi"/>
          <w:b/>
          <w:u w:val="single"/>
        </w:rPr>
        <w:t xml:space="preserve"> </w:t>
      </w:r>
      <w:r w:rsidRPr="00C17541">
        <w:rPr>
          <w:rFonts w:asciiTheme="minorHAnsi" w:hAnsiTheme="minorHAnsi" w:cstheme="minorHAnsi"/>
          <w:b/>
          <w:u w:val="single"/>
        </w:rPr>
        <w:t>ναι, παρακαλούμε να τα αναφέρετε παρακάτω</w:t>
      </w:r>
    </w:p>
    <w:p w:rsidR="003B00BB" w:rsidRPr="00C17541" w:rsidRDefault="003B00BB" w:rsidP="003B00BB">
      <w:pPr>
        <w:pStyle w:val="ad"/>
        <w:ind w:left="0"/>
        <w:rPr>
          <w:rFonts w:asciiTheme="minorHAnsi" w:hAnsiTheme="minorHAnsi" w:cstheme="minorHAnsi"/>
        </w:rPr>
      </w:pPr>
    </w:p>
    <w:p w:rsidR="003B00BB" w:rsidRPr="00C17541" w:rsidRDefault="003B00BB" w:rsidP="0078542E">
      <w:pPr>
        <w:pStyle w:val="ad"/>
        <w:numPr>
          <w:ilvl w:val="0"/>
          <w:numId w:val="2"/>
        </w:numPr>
        <w:spacing w:line="360" w:lineRule="auto"/>
        <w:ind w:left="284" w:right="271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</w:t>
      </w:r>
      <w:r w:rsidR="00F87D86" w:rsidRPr="00C17541">
        <w:rPr>
          <w:rFonts w:asciiTheme="minorHAnsi" w:hAnsiTheme="minorHAnsi" w:cstheme="minorHAnsi"/>
          <w:lang w:val="en-US"/>
        </w:rPr>
        <w:t>…………………………...</w:t>
      </w:r>
      <w:r w:rsidRPr="00C17541">
        <w:rPr>
          <w:rFonts w:asciiTheme="minorHAnsi" w:hAnsiTheme="minorHAnsi" w:cstheme="minorHAnsi"/>
        </w:rPr>
        <w:t>…………</w:t>
      </w:r>
      <w:r w:rsidR="0078542E">
        <w:rPr>
          <w:rFonts w:asciiTheme="minorHAnsi" w:hAnsiTheme="minorHAnsi" w:cstheme="minorHAnsi"/>
        </w:rPr>
        <w:t>…………………………………………………</w:t>
      </w:r>
      <w:r w:rsidRPr="00C17541">
        <w:rPr>
          <w:rFonts w:asciiTheme="minorHAnsi" w:hAnsiTheme="minorHAnsi" w:cstheme="minorHAnsi"/>
        </w:rPr>
        <w:t>……………………………</w:t>
      </w:r>
      <w:r w:rsidR="0078542E">
        <w:rPr>
          <w:rFonts w:asciiTheme="minorHAnsi" w:hAnsiTheme="minorHAnsi" w:cstheme="minorHAnsi"/>
        </w:rPr>
        <w:t>…….</w:t>
      </w:r>
    </w:p>
    <w:p w:rsidR="003B00BB" w:rsidRPr="00C17541" w:rsidRDefault="003B00BB" w:rsidP="0078542E">
      <w:pPr>
        <w:pStyle w:val="ad"/>
        <w:numPr>
          <w:ilvl w:val="0"/>
          <w:numId w:val="2"/>
        </w:numPr>
        <w:spacing w:line="360" w:lineRule="auto"/>
        <w:ind w:left="284" w:right="271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……….……………………</w:t>
      </w:r>
      <w:r w:rsidR="00F87D86" w:rsidRPr="00C17541">
        <w:rPr>
          <w:rFonts w:asciiTheme="minorHAnsi" w:hAnsiTheme="minorHAnsi" w:cstheme="minorHAnsi"/>
          <w:lang w:val="en-US"/>
        </w:rPr>
        <w:t>……………...……………</w:t>
      </w:r>
      <w:r w:rsidRPr="00C17541">
        <w:rPr>
          <w:rFonts w:asciiTheme="minorHAnsi" w:hAnsiTheme="minorHAnsi" w:cstheme="minorHAnsi"/>
        </w:rPr>
        <w:t>…………………………..…………</w:t>
      </w:r>
      <w:r w:rsidR="0078542E">
        <w:rPr>
          <w:rFonts w:asciiTheme="minorHAnsi" w:hAnsiTheme="minorHAnsi" w:cstheme="minorHAnsi"/>
        </w:rPr>
        <w:t>……………………………….</w:t>
      </w:r>
      <w:r w:rsidRPr="00C17541">
        <w:rPr>
          <w:rFonts w:asciiTheme="minorHAnsi" w:hAnsiTheme="minorHAnsi" w:cstheme="minorHAnsi"/>
        </w:rPr>
        <w:t>………</w:t>
      </w:r>
      <w:r w:rsidR="0078542E">
        <w:rPr>
          <w:rFonts w:asciiTheme="minorHAnsi" w:hAnsiTheme="minorHAnsi" w:cstheme="minorHAnsi"/>
        </w:rPr>
        <w:t>………………..</w:t>
      </w:r>
      <w:r w:rsidRPr="00C17541">
        <w:rPr>
          <w:rFonts w:asciiTheme="minorHAnsi" w:hAnsiTheme="minorHAnsi" w:cstheme="minorHAnsi"/>
        </w:rPr>
        <w:t>……</w:t>
      </w:r>
    </w:p>
    <w:p w:rsidR="003B00BB" w:rsidRPr="00C17541" w:rsidRDefault="003B00BB" w:rsidP="0078542E">
      <w:pPr>
        <w:pStyle w:val="ad"/>
        <w:numPr>
          <w:ilvl w:val="0"/>
          <w:numId w:val="2"/>
        </w:numPr>
        <w:spacing w:line="360" w:lineRule="auto"/>
        <w:ind w:left="284" w:right="271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………………….………………</w:t>
      </w:r>
      <w:r w:rsidR="00F87D86" w:rsidRPr="00C17541">
        <w:rPr>
          <w:rFonts w:asciiTheme="minorHAnsi" w:hAnsiTheme="minorHAnsi" w:cstheme="minorHAnsi"/>
          <w:lang w:val="en-US"/>
        </w:rPr>
        <w:t>…………………………...</w:t>
      </w:r>
      <w:r w:rsidRPr="00C17541">
        <w:rPr>
          <w:rFonts w:asciiTheme="minorHAnsi" w:hAnsiTheme="minorHAnsi" w:cstheme="minorHAnsi"/>
        </w:rPr>
        <w:t>…………..………………………………………</w:t>
      </w:r>
      <w:r w:rsidR="0078542E">
        <w:rPr>
          <w:rFonts w:asciiTheme="minorHAnsi" w:hAnsiTheme="minorHAnsi" w:cstheme="minorHAnsi"/>
        </w:rPr>
        <w:t>…………………………………………….</w:t>
      </w:r>
    </w:p>
    <w:p w:rsidR="00294E3A" w:rsidRPr="00E60866" w:rsidRDefault="00294E3A" w:rsidP="0078542E">
      <w:pPr>
        <w:pStyle w:val="ad"/>
        <w:numPr>
          <w:ilvl w:val="0"/>
          <w:numId w:val="2"/>
        </w:numPr>
        <w:spacing w:line="360" w:lineRule="auto"/>
        <w:ind w:left="284" w:right="271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………………….………………</w:t>
      </w:r>
      <w:r w:rsidRPr="00C17541">
        <w:rPr>
          <w:rFonts w:asciiTheme="minorHAnsi" w:hAnsiTheme="minorHAnsi" w:cstheme="minorHAnsi"/>
          <w:lang w:val="en-US"/>
        </w:rPr>
        <w:t>…………………………...</w:t>
      </w:r>
      <w:r w:rsidRPr="00C17541">
        <w:rPr>
          <w:rFonts w:asciiTheme="minorHAnsi" w:hAnsiTheme="minorHAnsi" w:cstheme="minorHAnsi"/>
        </w:rPr>
        <w:t>…………..………………………………………</w:t>
      </w:r>
      <w:r w:rsidR="0078542E">
        <w:rPr>
          <w:rFonts w:asciiTheme="minorHAnsi" w:hAnsiTheme="minorHAnsi" w:cstheme="minorHAnsi"/>
        </w:rPr>
        <w:t>…………………………………………….</w:t>
      </w:r>
    </w:p>
    <w:p w:rsidR="00E60866" w:rsidRPr="00C17541" w:rsidRDefault="00E60866" w:rsidP="00E60866">
      <w:pPr>
        <w:pStyle w:val="ad"/>
        <w:numPr>
          <w:ilvl w:val="0"/>
          <w:numId w:val="2"/>
        </w:numPr>
        <w:spacing w:line="360" w:lineRule="auto"/>
        <w:ind w:left="284" w:right="271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………………….………………</w:t>
      </w:r>
      <w:r w:rsidRPr="00C17541">
        <w:rPr>
          <w:rFonts w:asciiTheme="minorHAnsi" w:hAnsiTheme="minorHAnsi" w:cstheme="minorHAnsi"/>
          <w:lang w:val="en-US"/>
        </w:rPr>
        <w:t>…………………………...</w:t>
      </w:r>
      <w:r w:rsidRPr="00C17541">
        <w:rPr>
          <w:rFonts w:asciiTheme="minorHAnsi" w:hAnsiTheme="minorHAnsi" w:cstheme="minorHAnsi"/>
        </w:rPr>
        <w:t>…………..………………………………………</w:t>
      </w:r>
      <w:r>
        <w:rPr>
          <w:rFonts w:asciiTheme="minorHAnsi" w:hAnsiTheme="minorHAnsi" w:cstheme="minorHAnsi"/>
        </w:rPr>
        <w:t>…………………………………………….</w:t>
      </w:r>
    </w:p>
    <w:p w:rsidR="00E60866" w:rsidRPr="00C17541" w:rsidRDefault="00E60866" w:rsidP="00E60866">
      <w:pPr>
        <w:pStyle w:val="ad"/>
        <w:numPr>
          <w:ilvl w:val="0"/>
          <w:numId w:val="2"/>
        </w:numPr>
        <w:spacing w:line="360" w:lineRule="auto"/>
        <w:ind w:left="284" w:right="271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………………….………………</w:t>
      </w:r>
      <w:r w:rsidRPr="00C17541">
        <w:rPr>
          <w:rFonts w:asciiTheme="minorHAnsi" w:hAnsiTheme="minorHAnsi" w:cstheme="minorHAnsi"/>
          <w:lang w:val="en-US"/>
        </w:rPr>
        <w:t>…………………………...</w:t>
      </w:r>
      <w:r w:rsidRPr="00C17541">
        <w:rPr>
          <w:rFonts w:asciiTheme="minorHAnsi" w:hAnsiTheme="minorHAnsi" w:cstheme="minorHAnsi"/>
        </w:rPr>
        <w:t>…………..………………………………………</w:t>
      </w:r>
      <w:r>
        <w:rPr>
          <w:rFonts w:asciiTheme="minorHAnsi" w:hAnsiTheme="minorHAnsi" w:cstheme="minorHAnsi"/>
        </w:rPr>
        <w:t>…………………………………………….</w:t>
      </w:r>
    </w:p>
    <w:p w:rsidR="00D366F6" w:rsidRPr="00C17541" w:rsidRDefault="00D366F6" w:rsidP="00D366F6">
      <w:pPr>
        <w:pStyle w:val="ad"/>
        <w:spacing w:line="360" w:lineRule="auto"/>
        <w:ind w:left="284"/>
        <w:rPr>
          <w:rFonts w:asciiTheme="minorHAnsi" w:hAnsiTheme="minorHAnsi" w:cstheme="minorHAnsi"/>
        </w:rPr>
      </w:pPr>
    </w:p>
    <w:p w:rsidR="003B00BB" w:rsidRPr="00C17541" w:rsidRDefault="003B00BB" w:rsidP="00C21516">
      <w:pPr>
        <w:pStyle w:val="ad"/>
        <w:numPr>
          <w:ilvl w:val="0"/>
          <w:numId w:val="4"/>
        </w:numPr>
        <w:ind w:left="426"/>
        <w:rPr>
          <w:rFonts w:asciiTheme="minorHAnsi" w:hAnsiTheme="minorHAnsi" w:cstheme="minorHAnsi"/>
          <w:b/>
        </w:rPr>
      </w:pPr>
      <w:r w:rsidRPr="00C17541">
        <w:rPr>
          <w:rFonts w:asciiTheme="minorHAnsi" w:hAnsiTheme="minorHAnsi" w:cstheme="minorHAnsi"/>
          <w:b/>
          <w:u w:val="single"/>
        </w:rPr>
        <w:t>Συμπληρώστε ότι άλλο θεωρείτε χρήσιμο για να υποστηρίξετε την υποψηφιότητά σας για την εισ</w:t>
      </w:r>
      <w:r w:rsidRPr="00C17541">
        <w:rPr>
          <w:rFonts w:asciiTheme="minorHAnsi" w:hAnsiTheme="minorHAnsi" w:cstheme="minorHAnsi"/>
          <w:b/>
          <w:u w:val="single"/>
        </w:rPr>
        <w:t>α</w:t>
      </w:r>
      <w:r w:rsidRPr="00C17541">
        <w:rPr>
          <w:rFonts w:asciiTheme="minorHAnsi" w:hAnsiTheme="minorHAnsi" w:cstheme="minorHAnsi"/>
          <w:b/>
          <w:u w:val="single"/>
        </w:rPr>
        <w:t>γωγή σας στο ΠΜΣ</w:t>
      </w:r>
      <w:r w:rsidR="00C21516" w:rsidRPr="00C17541">
        <w:rPr>
          <w:rFonts w:asciiTheme="minorHAnsi" w:hAnsiTheme="minorHAnsi" w:cstheme="minorHAnsi"/>
          <w:b/>
          <w:u w:val="single"/>
        </w:rPr>
        <w:t xml:space="preserve"> Νεφρολογίας ΔΠΘ (</w:t>
      </w:r>
      <w:r w:rsidR="00C17541" w:rsidRPr="00C17541">
        <w:rPr>
          <w:rFonts w:asciiTheme="minorHAnsi" w:hAnsiTheme="minorHAnsi" w:cstheme="minorHAnsi"/>
          <w:b/>
          <w:u w:val="single"/>
        </w:rPr>
        <w:t>5</w:t>
      </w:r>
      <w:r w:rsidR="00C21516" w:rsidRPr="00C17541">
        <w:rPr>
          <w:rFonts w:asciiTheme="minorHAnsi" w:hAnsiTheme="minorHAnsi" w:cstheme="minorHAnsi"/>
          <w:b/>
          <w:u w:val="single"/>
          <w:vertAlign w:val="superscript"/>
        </w:rPr>
        <w:t>ος</w:t>
      </w:r>
      <w:r w:rsidR="00C21516" w:rsidRPr="00C17541">
        <w:rPr>
          <w:rFonts w:asciiTheme="minorHAnsi" w:hAnsiTheme="minorHAnsi" w:cstheme="minorHAnsi"/>
          <w:b/>
          <w:u w:val="single"/>
        </w:rPr>
        <w:t xml:space="preserve"> κύκλος 202</w:t>
      </w:r>
      <w:r w:rsidR="008F4129">
        <w:rPr>
          <w:rFonts w:asciiTheme="minorHAnsi" w:hAnsiTheme="minorHAnsi" w:cstheme="minorHAnsi"/>
          <w:b/>
          <w:u w:val="single"/>
        </w:rPr>
        <w:t>4-2025</w:t>
      </w:r>
      <w:r w:rsidR="00C21516" w:rsidRPr="00C17541">
        <w:rPr>
          <w:rFonts w:asciiTheme="minorHAnsi" w:hAnsiTheme="minorHAnsi" w:cstheme="minorHAnsi"/>
          <w:b/>
          <w:u w:val="single"/>
        </w:rPr>
        <w:t>)</w:t>
      </w:r>
    </w:p>
    <w:p w:rsidR="003B00BB" w:rsidRPr="00C17541" w:rsidRDefault="003B00BB" w:rsidP="003B00BB">
      <w:pPr>
        <w:pStyle w:val="ad"/>
        <w:ind w:left="1080"/>
        <w:rPr>
          <w:rFonts w:asciiTheme="minorHAnsi" w:hAnsiTheme="minorHAnsi" w:cstheme="minorHAnsi"/>
          <w:b/>
        </w:rPr>
      </w:pPr>
    </w:p>
    <w:p w:rsidR="0078542E" w:rsidRPr="00C17541" w:rsidRDefault="0078542E" w:rsidP="0078542E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A75736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A75736">
        <w:rPr>
          <w:rFonts w:asciiTheme="minorHAnsi" w:hAnsiTheme="minorHAnsi" w:cstheme="minorHAnsi"/>
        </w:rPr>
        <w:t>……………</w:t>
      </w:r>
    </w:p>
    <w:p w:rsidR="0078542E" w:rsidRPr="00C17541" w:rsidRDefault="0078542E" w:rsidP="0078542E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A75736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A75736">
        <w:rPr>
          <w:rFonts w:asciiTheme="minorHAnsi" w:hAnsiTheme="minorHAnsi" w:cstheme="minorHAnsi"/>
        </w:rPr>
        <w:t>……………</w:t>
      </w:r>
    </w:p>
    <w:p w:rsidR="0078542E" w:rsidRPr="00C17541" w:rsidRDefault="0078542E" w:rsidP="0078542E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A75736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A75736">
        <w:rPr>
          <w:rFonts w:asciiTheme="minorHAnsi" w:hAnsiTheme="minorHAnsi" w:cstheme="minorHAnsi"/>
        </w:rPr>
        <w:t>……………</w:t>
      </w:r>
    </w:p>
    <w:p w:rsidR="0078542E" w:rsidRPr="00C17541" w:rsidRDefault="0078542E" w:rsidP="0078542E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A75736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A75736">
        <w:rPr>
          <w:rFonts w:asciiTheme="minorHAnsi" w:hAnsiTheme="minorHAnsi" w:cstheme="minorHAnsi"/>
        </w:rPr>
        <w:t>……………</w:t>
      </w:r>
    </w:p>
    <w:p w:rsidR="0078542E" w:rsidRPr="00C17541" w:rsidRDefault="0078542E" w:rsidP="0078542E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A75736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A75736">
        <w:rPr>
          <w:rFonts w:asciiTheme="minorHAnsi" w:hAnsiTheme="minorHAnsi" w:cstheme="minorHAnsi"/>
        </w:rPr>
        <w:t>……………</w:t>
      </w:r>
    </w:p>
    <w:p w:rsidR="0078542E" w:rsidRPr="00C17541" w:rsidRDefault="0078542E" w:rsidP="0078542E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A75736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A75736">
        <w:rPr>
          <w:rFonts w:asciiTheme="minorHAnsi" w:hAnsiTheme="minorHAnsi" w:cstheme="minorHAnsi"/>
        </w:rPr>
        <w:t>……………</w:t>
      </w:r>
    </w:p>
    <w:p w:rsidR="00403062" w:rsidRPr="00C17541" w:rsidRDefault="00403062" w:rsidP="00403062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A75736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A75736">
        <w:rPr>
          <w:rFonts w:asciiTheme="minorHAnsi" w:hAnsiTheme="minorHAnsi" w:cstheme="minorHAnsi"/>
        </w:rPr>
        <w:t>……………</w:t>
      </w:r>
    </w:p>
    <w:p w:rsidR="00403062" w:rsidRPr="00C17541" w:rsidRDefault="00403062" w:rsidP="00403062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A75736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A75736">
        <w:rPr>
          <w:rFonts w:asciiTheme="minorHAnsi" w:hAnsiTheme="minorHAnsi" w:cstheme="minorHAnsi"/>
        </w:rPr>
        <w:t>……………</w:t>
      </w:r>
    </w:p>
    <w:p w:rsidR="00403062" w:rsidRPr="00C17541" w:rsidRDefault="00403062" w:rsidP="00403062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A75736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A75736">
        <w:rPr>
          <w:rFonts w:asciiTheme="minorHAnsi" w:hAnsiTheme="minorHAnsi" w:cstheme="minorHAnsi"/>
        </w:rPr>
        <w:t>……………</w:t>
      </w:r>
    </w:p>
    <w:p w:rsidR="00403062" w:rsidRPr="00C17541" w:rsidRDefault="00403062" w:rsidP="00403062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A75736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A75736">
        <w:rPr>
          <w:rFonts w:asciiTheme="minorHAnsi" w:hAnsiTheme="minorHAnsi" w:cstheme="minorHAnsi"/>
        </w:rPr>
        <w:t>……………</w:t>
      </w:r>
    </w:p>
    <w:p w:rsidR="00403062" w:rsidRPr="00C17541" w:rsidRDefault="00403062" w:rsidP="00403062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A75736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A75736">
        <w:rPr>
          <w:rFonts w:asciiTheme="minorHAnsi" w:hAnsiTheme="minorHAnsi" w:cstheme="minorHAnsi"/>
        </w:rPr>
        <w:t>……………</w:t>
      </w:r>
    </w:p>
    <w:p w:rsidR="00403062" w:rsidRPr="00C17541" w:rsidRDefault="00403062" w:rsidP="00403062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A75736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A75736">
        <w:rPr>
          <w:rFonts w:asciiTheme="minorHAnsi" w:hAnsiTheme="minorHAnsi" w:cstheme="minorHAnsi"/>
        </w:rPr>
        <w:t>……………</w:t>
      </w:r>
    </w:p>
    <w:p w:rsidR="00403062" w:rsidRPr="00C17541" w:rsidRDefault="00403062" w:rsidP="00403062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A75736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A75736">
        <w:rPr>
          <w:rFonts w:asciiTheme="minorHAnsi" w:hAnsiTheme="minorHAnsi" w:cstheme="minorHAnsi"/>
        </w:rPr>
        <w:t>……………</w:t>
      </w:r>
    </w:p>
    <w:p w:rsidR="00403062" w:rsidRPr="00C17541" w:rsidRDefault="00403062" w:rsidP="00403062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A75736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A75736">
        <w:rPr>
          <w:rFonts w:asciiTheme="minorHAnsi" w:hAnsiTheme="minorHAnsi" w:cstheme="minorHAnsi"/>
        </w:rPr>
        <w:t>……………</w:t>
      </w:r>
    </w:p>
    <w:p w:rsidR="00403062" w:rsidRPr="00C17541" w:rsidRDefault="00403062" w:rsidP="00403062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A75736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A75736">
        <w:rPr>
          <w:rFonts w:asciiTheme="minorHAnsi" w:hAnsiTheme="minorHAnsi" w:cstheme="minorHAnsi"/>
        </w:rPr>
        <w:t>……………</w:t>
      </w:r>
    </w:p>
    <w:p w:rsidR="00403062" w:rsidRPr="00C17541" w:rsidRDefault="00403062" w:rsidP="00403062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A75736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A75736">
        <w:rPr>
          <w:rFonts w:asciiTheme="minorHAnsi" w:hAnsiTheme="minorHAnsi" w:cstheme="minorHAnsi"/>
        </w:rPr>
        <w:t>……………</w:t>
      </w:r>
    </w:p>
    <w:p w:rsidR="00403062" w:rsidRPr="00C17541" w:rsidRDefault="00403062" w:rsidP="00403062">
      <w:pPr>
        <w:pStyle w:val="ad"/>
        <w:spacing w:line="276" w:lineRule="auto"/>
        <w:ind w:left="0"/>
        <w:rPr>
          <w:rFonts w:asciiTheme="minorHAnsi" w:hAnsiTheme="minorHAnsi" w:cstheme="minorHAnsi"/>
        </w:rPr>
      </w:pPr>
      <w:r w:rsidRPr="00C175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A75736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A75736">
        <w:rPr>
          <w:rFonts w:asciiTheme="minorHAnsi" w:hAnsiTheme="minorHAnsi" w:cstheme="minorHAnsi"/>
        </w:rPr>
        <w:t>……………</w:t>
      </w:r>
    </w:p>
    <w:p w:rsidR="00C21516" w:rsidRDefault="00C21516" w:rsidP="00F87D86">
      <w:pPr>
        <w:pStyle w:val="ad"/>
        <w:ind w:left="0"/>
        <w:rPr>
          <w:rFonts w:asciiTheme="minorHAnsi" w:hAnsiTheme="minorHAnsi" w:cstheme="minorHAnsi"/>
        </w:rPr>
      </w:pPr>
    </w:p>
    <w:p w:rsidR="00343725" w:rsidRPr="00C17541" w:rsidRDefault="00343725" w:rsidP="00F87D86">
      <w:pPr>
        <w:pStyle w:val="ad"/>
        <w:ind w:left="0"/>
        <w:rPr>
          <w:rFonts w:asciiTheme="minorHAnsi" w:hAnsiTheme="minorHAnsi" w:cstheme="minorHAnsi"/>
        </w:rPr>
      </w:pPr>
    </w:p>
    <w:p w:rsidR="00D80476" w:rsidRDefault="00D80476" w:rsidP="00F87D86">
      <w:pPr>
        <w:pStyle w:val="ad"/>
        <w:ind w:left="0"/>
        <w:rPr>
          <w:rFonts w:asciiTheme="minorHAnsi" w:hAnsiTheme="minorHAnsi" w:cstheme="minorHAnsi"/>
        </w:rPr>
      </w:pPr>
    </w:p>
    <w:p w:rsidR="00D80476" w:rsidRDefault="00D80476" w:rsidP="00F87D86">
      <w:pPr>
        <w:pStyle w:val="ad"/>
        <w:ind w:left="0"/>
        <w:rPr>
          <w:rFonts w:asciiTheme="minorHAnsi" w:hAnsiTheme="minorHAnsi" w:cstheme="minorHAnsi"/>
        </w:rPr>
      </w:pPr>
    </w:p>
    <w:p w:rsidR="00D80476" w:rsidRDefault="00D80476" w:rsidP="00F87D86">
      <w:pPr>
        <w:pStyle w:val="ad"/>
        <w:ind w:left="0"/>
        <w:rPr>
          <w:rFonts w:asciiTheme="minorHAnsi" w:hAnsiTheme="minorHAnsi" w:cstheme="minorHAnsi"/>
        </w:rPr>
      </w:pPr>
    </w:p>
    <w:p w:rsidR="003B00BB" w:rsidRPr="00C17541" w:rsidRDefault="00343725" w:rsidP="00F87D86">
      <w:pPr>
        <w:pStyle w:val="ad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F87D86" w:rsidRPr="00C17541">
        <w:rPr>
          <w:rFonts w:asciiTheme="minorHAnsi" w:hAnsiTheme="minorHAnsi" w:cstheme="minorHAnsi"/>
        </w:rPr>
        <w:t>Τόπος</w:t>
      </w:r>
      <w:r w:rsidR="00C17541" w:rsidRPr="00C17541">
        <w:rPr>
          <w:rFonts w:asciiTheme="minorHAnsi" w:hAnsiTheme="minorHAnsi" w:cstheme="minorHAnsi"/>
        </w:rPr>
        <w:t xml:space="preserve">                                     </w:t>
      </w:r>
      <w:r w:rsidR="00403062"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</w:rPr>
        <w:t xml:space="preserve"> </w:t>
      </w:r>
      <w:r w:rsidR="001A0275">
        <w:rPr>
          <w:rFonts w:asciiTheme="minorHAnsi" w:hAnsiTheme="minorHAnsi" w:cstheme="minorHAnsi"/>
        </w:rPr>
        <w:t xml:space="preserve">  </w:t>
      </w:r>
      <w:r w:rsidR="00C17541" w:rsidRPr="00C17541">
        <w:rPr>
          <w:rFonts w:asciiTheme="minorHAnsi" w:hAnsiTheme="minorHAnsi" w:cstheme="minorHAnsi"/>
        </w:rPr>
        <w:t xml:space="preserve">  </w:t>
      </w:r>
      <w:r w:rsidR="003B00BB" w:rsidRPr="00C17541">
        <w:rPr>
          <w:rFonts w:asciiTheme="minorHAnsi" w:hAnsiTheme="minorHAnsi" w:cstheme="minorHAnsi"/>
        </w:rPr>
        <w:t xml:space="preserve">Ημερομηνία           </w:t>
      </w:r>
      <w:r w:rsidR="00C17541" w:rsidRPr="00C17541">
        <w:rPr>
          <w:rFonts w:asciiTheme="minorHAnsi" w:hAnsiTheme="minorHAnsi" w:cstheme="minorHAnsi"/>
        </w:rPr>
        <w:t xml:space="preserve">  </w:t>
      </w:r>
      <w:r w:rsidR="003B00BB" w:rsidRPr="00C17541">
        <w:rPr>
          <w:rFonts w:asciiTheme="minorHAnsi" w:hAnsiTheme="minorHAnsi" w:cstheme="minorHAnsi"/>
        </w:rPr>
        <w:t xml:space="preserve">                                      Υπογραφή</w:t>
      </w:r>
    </w:p>
    <w:p w:rsidR="003B00BB" w:rsidRPr="00C17541" w:rsidRDefault="003B00BB" w:rsidP="003B00BB">
      <w:pPr>
        <w:pStyle w:val="ad"/>
        <w:ind w:left="284"/>
        <w:rPr>
          <w:rFonts w:asciiTheme="minorHAnsi" w:hAnsiTheme="minorHAnsi" w:cstheme="minorHAnsi"/>
        </w:rPr>
      </w:pPr>
    </w:p>
    <w:p w:rsidR="002961F4" w:rsidRPr="00C17541" w:rsidRDefault="00F87D86" w:rsidP="00F87D86">
      <w:pPr>
        <w:ind w:left="0" w:right="-11"/>
        <w:rPr>
          <w:rFonts w:asciiTheme="minorHAnsi" w:hAnsiTheme="minorHAnsi" w:cstheme="minorHAnsi"/>
          <w:szCs w:val="24"/>
        </w:rPr>
      </w:pPr>
      <w:r w:rsidRPr="00C17541">
        <w:rPr>
          <w:rFonts w:asciiTheme="minorHAnsi" w:hAnsiTheme="minorHAnsi" w:cstheme="minorHAnsi"/>
          <w:szCs w:val="24"/>
        </w:rPr>
        <w:t>.…………………</w:t>
      </w:r>
      <w:r w:rsidR="00403062">
        <w:rPr>
          <w:rFonts w:asciiTheme="minorHAnsi" w:hAnsiTheme="minorHAnsi" w:cstheme="minorHAnsi"/>
          <w:szCs w:val="24"/>
        </w:rPr>
        <w:t>……..</w:t>
      </w:r>
      <w:r w:rsidRPr="00C17541">
        <w:rPr>
          <w:rFonts w:asciiTheme="minorHAnsi" w:hAnsiTheme="minorHAnsi" w:cstheme="minorHAnsi"/>
          <w:szCs w:val="24"/>
        </w:rPr>
        <w:t>………………</w:t>
      </w:r>
      <w:r w:rsidR="00C17541" w:rsidRPr="00C17541">
        <w:rPr>
          <w:rFonts w:asciiTheme="minorHAnsi" w:hAnsiTheme="minorHAnsi" w:cstheme="minorHAnsi"/>
          <w:szCs w:val="24"/>
        </w:rPr>
        <w:t xml:space="preserve"> </w:t>
      </w:r>
      <w:r w:rsidRPr="00C17541">
        <w:rPr>
          <w:rFonts w:asciiTheme="minorHAnsi" w:hAnsiTheme="minorHAnsi" w:cstheme="minorHAnsi"/>
          <w:szCs w:val="24"/>
        </w:rPr>
        <w:t xml:space="preserve"> </w:t>
      </w:r>
      <w:r w:rsidR="00C17541" w:rsidRPr="00C17541">
        <w:rPr>
          <w:rFonts w:asciiTheme="minorHAnsi" w:hAnsiTheme="minorHAnsi" w:cstheme="minorHAnsi"/>
          <w:szCs w:val="24"/>
        </w:rPr>
        <w:t xml:space="preserve">  </w:t>
      </w:r>
      <w:r w:rsidR="00403062">
        <w:rPr>
          <w:rFonts w:asciiTheme="minorHAnsi" w:hAnsiTheme="minorHAnsi" w:cstheme="minorHAnsi"/>
          <w:szCs w:val="24"/>
        </w:rPr>
        <w:t xml:space="preserve">                    </w:t>
      </w:r>
      <w:r w:rsidR="001A0275">
        <w:rPr>
          <w:rFonts w:asciiTheme="minorHAnsi" w:hAnsiTheme="minorHAnsi" w:cstheme="minorHAnsi"/>
          <w:szCs w:val="24"/>
        </w:rPr>
        <w:t xml:space="preserve">  </w:t>
      </w:r>
      <w:r w:rsidR="00403062">
        <w:rPr>
          <w:rFonts w:asciiTheme="minorHAnsi" w:hAnsiTheme="minorHAnsi" w:cstheme="minorHAnsi"/>
          <w:szCs w:val="24"/>
        </w:rPr>
        <w:t xml:space="preserve">  </w:t>
      </w:r>
      <w:r w:rsidR="003B00BB" w:rsidRPr="00C17541">
        <w:rPr>
          <w:rFonts w:asciiTheme="minorHAnsi" w:hAnsiTheme="minorHAnsi" w:cstheme="minorHAnsi"/>
          <w:szCs w:val="24"/>
        </w:rPr>
        <w:t>…</w:t>
      </w:r>
      <w:r w:rsidRPr="00C17541">
        <w:rPr>
          <w:rFonts w:asciiTheme="minorHAnsi" w:hAnsiTheme="minorHAnsi" w:cstheme="minorHAnsi"/>
          <w:szCs w:val="24"/>
        </w:rPr>
        <w:t>..</w:t>
      </w:r>
      <w:r w:rsidR="003B00BB" w:rsidRPr="00C17541">
        <w:rPr>
          <w:rFonts w:asciiTheme="minorHAnsi" w:hAnsiTheme="minorHAnsi" w:cstheme="minorHAnsi"/>
          <w:szCs w:val="24"/>
        </w:rPr>
        <w:t>…</w:t>
      </w:r>
      <w:r w:rsidR="00C17541" w:rsidRPr="00C17541">
        <w:rPr>
          <w:rFonts w:asciiTheme="minorHAnsi" w:hAnsiTheme="minorHAnsi" w:cstheme="minorHAnsi"/>
          <w:szCs w:val="24"/>
        </w:rPr>
        <w:t>/</w:t>
      </w:r>
      <w:r w:rsidR="003B00BB" w:rsidRPr="00C17541">
        <w:rPr>
          <w:rFonts w:asciiTheme="minorHAnsi" w:hAnsiTheme="minorHAnsi" w:cstheme="minorHAnsi"/>
          <w:szCs w:val="24"/>
        </w:rPr>
        <w:t>…</w:t>
      </w:r>
      <w:r w:rsidRPr="00C17541">
        <w:rPr>
          <w:rFonts w:asciiTheme="minorHAnsi" w:hAnsiTheme="minorHAnsi" w:cstheme="minorHAnsi"/>
          <w:szCs w:val="24"/>
        </w:rPr>
        <w:t>..</w:t>
      </w:r>
      <w:r w:rsidR="003B00BB" w:rsidRPr="00C17541">
        <w:rPr>
          <w:rFonts w:asciiTheme="minorHAnsi" w:hAnsiTheme="minorHAnsi" w:cstheme="minorHAnsi"/>
          <w:szCs w:val="24"/>
        </w:rPr>
        <w:t>…</w:t>
      </w:r>
      <w:r w:rsidR="00C17541" w:rsidRPr="00C17541">
        <w:rPr>
          <w:rFonts w:asciiTheme="minorHAnsi" w:hAnsiTheme="minorHAnsi" w:cstheme="minorHAnsi"/>
          <w:szCs w:val="24"/>
        </w:rPr>
        <w:t>/2024</w:t>
      </w:r>
      <w:r w:rsidRPr="00C17541">
        <w:rPr>
          <w:rFonts w:asciiTheme="minorHAnsi" w:hAnsiTheme="minorHAnsi" w:cstheme="minorHAnsi"/>
          <w:szCs w:val="24"/>
        </w:rPr>
        <w:t xml:space="preserve">                                   ……..……</w:t>
      </w:r>
      <w:r w:rsidR="00C17541" w:rsidRPr="00C17541">
        <w:rPr>
          <w:rFonts w:asciiTheme="minorHAnsi" w:hAnsiTheme="minorHAnsi" w:cstheme="minorHAnsi"/>
          <w:szCs w:val="24"/>
        </w:rPr>
        <w:t>…</w:t>
      </w:r>
      <w:r w:rsidRPr="00C17541">
        <w:rPr>
          <w:rFonts w:asciiTheme="minorHAnsi" w:hAnsiTheme="minorHAnsi" w:cstheme="minorHAnsi"/>
          <w:szCs w:val="24"/>
        </w:rPr>
        <w:t>………………………</w:t>
      </w:r>
    </w:p>
    <w:p w:rsidR="00403062" w:rsidRDefault="00403062">
      <w:pPr>
        <w:pStyle w:val="ab"/>
        <w:ind w:right="76"/>
        <w:jc w:val="center"/>
        <w:rPr>
          <w:rFonts w:asciiTheme="minorHAnsi" w:hAnsiTheme="minorHAnsi" w:cstheme="minorHAnsi"/>
          <w:color w:val="808080"/>
          <w:szCs w:val="24"/>
        </w:rPr>
      </w:pPr>
    </w:p>
    <w:p w:rsidR="00403062" w:rsidRDefault="00403062">
      <w:pPr>
        <w:pStyle w:val="ab"/>
        <w:ind w:right="76"/>
        <w:jc w:val="center"/>
        <w:rPr>
          <w:rFonts w:asciiTheme="minorHAnsi" w:hAnsiTheme="minorHAnsi" w:cstheme="minorHAnsi"/>
          <w:color w:val="808080"/>
          <w:szCs w:val="24"/>
        </w:rPr>
      </w:pPr>
    </w:p>
    <w:p w:rsidR="00D80476" w:rsidRDefault="00900202" w:rsidP="008F4129">
      <w:pPr>
        <w:pStyle w:val="ab"/>
        <w:ind w:left="0" w:right="271"/>
        <w:jc w:val="center"/>
        <w:rPr>
          <w:rFonts w:asciiTheme="minorHAnsi" w:hAnsiTheme="minorHAnsi" w:cstheme="minorHAnsi"/>
          <w:color w:val="808080"/>
          <w:szCs w:val="24"/>
        </w:rPr>
      </w:pPr>
      <w:r w:rsidRPr="00403062">
        <w:rPr>
          <w:rFonts w:asciiTheme="minorHAnsi" w:hAnsiTheme="minorHAnsi" w:cstheme="minorHAnsi"/>
          <w:color w:val="808080"/>
          <w:szCs w:val="24"/>
        </w:rPr>
        <w:t xml:space="preserve">Πανεπιστημιακό </w:t>
      </w:r>
      <w:r w:rsidR="00403062">
        <w:rPr>
          <w:rFonts w:asciiTheme="minorHAnsi" w:hAnsiTheme="minorHAnsi" w:cstheme="minorHAnsi"/>
          <w:color w:val="808080"/>
          <w:szCs w:val="24"/>
        </w:rPr>
        <w:t xml:space="preserve">Νεφρολογική Κλινική </w:t>
      </w:r>
      <w:r w:rsidR="00D80476">
        <w:rPr>
          <w:rFonts w:asciiTheme="minorHAnsi" w:hAnsiTheme="minorHAnsi" w:cstheme="minorHAnsi"/>
          <w:color w:val="808080"/>
          <w:szCs w:val="24"/>
        </w:rPr>
        <w:t>ΔΠΘ</w:t>
      </w:r>
    </w:p>
    <w:p w:rsidR="00C17541" w:rsidRPr="00403062" w:rsidRDefault="00403062" w:rsidP="008F4129">
      <w:pPr>
        <w:pStyle w:val="ab"/>
        <w:ind w:left="0" w:right="271"/>
        <w:jc w:val="center"/>
        <w:rPr>
          <w:rFonts w:asciiTheme="minorHAnsi" w:hAnsiTheme="minorHAnsi" w:cstheme="minorHAnsi"/>
          <w:color w:val="808080"/>
          <w:szCs w:val="24"/>
        </w:rPr>
      </w:pPr>
      <w:r>
        <w:rPr>
          <w:rFonts w:asciiTheme="minorHAnsi" w:hAnsiTheme="minorHAnsi" w:cstheme="minorHAnsi"/>
          <w:color w:val="808080"/>
          <w:szCs w:val="24"/>
        </w:rPr>
        <w:t>Π.</w:t>
      </w:r>
      <w:r w:rsidR="00900202" w:rsidRPr="00403062">
        <w:rPr>
          <w:rFonts w:asciiTheme="minorHAnsi" w:hAnsiTheme="minorHAnsi" w:cstheme="minorHAnsi"/>
          <w:color w:val="808080"/>
          <w:szCs w:val="24"/>
        </w:rPr>
        <w:t>Γ</w:t>
      </w:r>
      <w:r>
        <w:rPr>
          <w:rFonts w:asciiTheme="minorHAnsi" w:hAnsiTheme="minorHAnsi" w:cstheme="minorHAnsi"/>
          <w:color w:val="808080"/>
          <w:szCs w:val="24"/>
        </w:rPr>
        <w:t>.</w:t>
      </w:r>
      <w:r w:rsidR="00900202" w:rsidRPr="00403062">
        <w:rPr>
          <w:rFonts w:asciiTheme="minorHAnsi" w:hAnsiTheme="minorHAnsi" w:cstheme="minorHAnsi"/>
          <w:color w:val="808080"/>
          <w:szCs w:val="24"/>
        </w:rPr>
        <w:t>Ν</w:t>
      </w:r>
      <w:r>
        <w:rPr>
          <w:rFonts w:asciiTheme="minorHAnsi" w:hAnsiTheme="minorHAnsi" w:cstheme="minorHAnsi"/>
          <w:color w:val="808080"/>
          <w:szCs w:val="24"/>
        </w:rPr>
        <w:t>.</w:t>
      </w:r>
      <w:r w:rsidR="00900202" w:rsidRPr="00403062">
        <w:rPr>
          <w:rFonts w:asciiTheme="minorHAnsi" w:hAnsiTheme="minorHAnsi" w:cstheme="minorHAnsi"/>
          <w:color w:val="808080"/>
          <w:szCs w:val="24"/>
        </w:rPr>
        <w:t xml:space="preserve"> Αλεξανδρούπολης</w:t>
      </w:r>
    </w:p>
    <w:p w:rsidR="002961F4" w:rsidRPr="00403062" w:rsidRDefault="00900202" w:rsidP="008F4129">
      <w:pPr>
        <w:pStyle w:val="ab"/>
        <w:ind w:left="0" w:right="271"/>
        <w:jc w:val="center"/>
        <w:rPr>
          <w:rFonts w:asciiTheme="minorHAnsi" w:hAnsiTheme="minorHAnsi" w:cstheme="minorHAnsi"/>
          <w:color w:val="808080"/>
          <w:szCs w:val="24"/>
        </w:rPr>
      </w:pPr>
      <w:r w:rsidRPr="00403062">
        <w:rPr>
          <w:rFonts w:asciiTheme="minorHAnsi" w:hAnsiTheme="minorHAnsi" w:cstheme="minorHAnsi"/>
          <w:color w:val="808080"/>
          <w:szCs w:val="24"/>
        </w:rPr>
        <w:t>Περιοχή Δραγάνας</w:t>
      </w:r>
      <w:r w:rsidR="00C17541" w:rsidRPr="00403062">
        <w:rPr>
          <w:rFonts w:asciiTheme="minorHAnsi" w:hAnsiTheme="minorHAnsi" w:cstheme="minorHAnsi"/>
          <w:color w:val="808080"/>
          <w:szCs w:val="24"/>
        </w:rPr>
        <w:t xml:space="preserve"> - </w:t>
      </w:r>
      <w:r w:rsidRPr="00403062">
        <w:rPr>
          <w:rFonts w:asciiTheme="minorHAnsi" w:hAnsiTheme="minorHAnsi" w:cstheme="minorHAnsi"/>
          <w:color w:val="808080"/>
          <w:szCs w:val="24"/>
        </w:rPr>
        <w:t>68100 Αλεξανδρούπολη</w:t>
      </w:r>
    </w:p>
    <w:p w:rsidR="00343725" w:rsidRDefault="00900202" w:rsidP="008F4129">
      <w:pPr>
        <w:pStyle w:val="ab"/>
        <w:ind w:left="0" w:right="271"/>
        <w:jc w:val="center"/>
        <w:rPr>
          <w:rFonts w:asciiTheme="minorHAnsi" w:hAnsiTheme="minorHAnsi" w:cstheme="minorHAnsi"/>
          <w:color w:val="808080"/>
          <w:szCs w:val="24"/>
        </w:rPr>
      </w:pPr>
      <w:r w:rsidRPr="00403062">
        <w:rPr>
          <w:rFonts w:asciiTheme="minorHAnsi" w:hAnsiTheme="minorHAnsi" w:cstheme="minorHAnsi"/>
          <w:color w:val="808080"/>
          <w:szCs w:val="24"/>
        </w:rPr>
        <w:t>Γραμμ.</w:t>
      </w:r>
      <w:r w:rsidR="00C17541" w:rsidRPr="00403062">
        <w:rPr>
          <w:rFonts w:asciiTheme="minorHAnsi" w:hAnsiTheme="minorHAnsi" w:cstheme="minorHAnsi"/>
          <w:color w:val="808080"/>
          <w:szCs w:val="24"/>
        </w:rPr>
        <w:t>:</w:t>
      </w:r>
      <w:r w:rsidRPr="00403062">
        <w:rPr>
          <w:rFonts w:asciiTheme="minorHAnsi" w:hAnsiTheme="minorHAnsi" w:cstheme="minorHAnsi"/>
          <w:color w:val="808080"/>
          <w:szCs w:val="24"/>
        </w:rPr>
        <w:t xml:space="preserve"> Θεοδώρα Φώτη</w:t>
      </w:r>
      <w:r w:rsidR="00C17541" w:rsidRPr="00403062">
        <w:rPr>
          <w:rFonts w:asciiTheme="minorHAnsi" w:hAnsiTheme="minorHAnsi" w:cstheme="minorHAnsi"/>
          <w:color w:val="808080"/>
          <w:szCs w:val="24"/>
        </w:rPr>
        <w:t xml:space="preserve">  </w:t>
      </w:r>
    </w:p>
    <w:p w:rsidR="002961F4" w:rsidRDefault="00900202" w:rsidP="008F4129">
      <w:pPr>
        <w:pStyle w:val="ab"/>
        <w:ind w:left="0" w:right="271"/>
        <w:jc w:val="center"/>
      </w:pPr>
      <w:proofErr w:type="spellStart"/>
      <w:r w:rsidRPr="00403062">
        <w:rPr>
          <w:rFonts w:asciiTheme="minorHAnsi" w:hAnsiTheme="minorHAnsi" w:cstheme="minorHAnsi"/>
          <w:color w:val="808080"/>
          <w:szCs w:val="24"/>
        </w:rPr>
        <w:t>Τηλ</w:t>
      </w:r>
      <w:proofErr w:type="spellEnd"/>
      <w:r w:rsidRPr="008F4129">
        <w:rPr>
          <w:rFonts w:asciiTheme="minorHAnsi" w:hAnsiTheme="minorHAnsi" w:cstheme="minorHAnsi"/>
          <w:color w:val="808080"/>
          <w:szCs w:val="24"/>
          <w:lang w:val="en-US"/>
        </w:rPr>
        <w:t>: 2551030341,</w:t>
      </w:r>
      <w:r w:rsidR="008F4129" w:rsidRPr="008F4129">
        <w:rPr>
          <w:rFonts w:asciiTheme="minorHAnsi" w:hAnsiTheme="minorHAnsi" w:cstheme="minorHAnsi"/>
          <w:color w:val="808080"/>
          <w:szCs w:val="24"/>
          <w:lang w:val="en-US"/>
        </w:rPr>
        <w:t xml:space="preserve"> </w:t>
      </w:r>
      <w:r w:rsidRPr="008F4129">
        <w:rPr>
          <w:rFonts w:asciiTheme="minorHAnsi" w:hAnsiTheme="minorHAnsi" w:cstheme="minorHAnsi"/>
          <w:color w:val="808080"/>
          <w:szCs w:val="24"/>
          <w:lang w:val="en-US"/>
        </w:rPr>
        <w:t xml:space="preserve">2551353145  </w:t>
      </w:r>
      <w:r w:rsidRPr="00403062">
        <w:rPr>
          <w:rFonts w:asciiTheme="minorHAnsi" w:hAnsiTheme="minorHAnsi" w:cstheme="minorHAnsi"/>
          <w:color w:val="808080"/>
          <w:szCs w:val="24"/>
          <w:lang w:val="en-US"/>
        </w:rPr>
        <w:t xml:space="preserve">e-mail: </w:t>
      </w:r>
      <w:hyperlink r:id="rId9" w:history="1">
        <w:r w:rsidRPr="00403062">
          <w:rPr>
            <w:rStyle w:val="-"/>
            <w:rFonts w:asciiTheme="minorHAnsi" w:hAnsiTheme="minorHAnsi" w:cstheme="minorHAnsi"/>
            <w:color w:val="808080"/>
            <w:szCs w:val="24"/>
            <w:lang w:val="en-US"/>
          </w:rPr>
          <w:t>nephrol@med.duth.gr</w:t>
        </w:r>
      </w:hyperlink>
    </w:p>
    <w:p w:rsidR="008F4129" w:rsidRPr="00E60866" w:rsidRDefault="00E60866" w:rsidP="00E60866">
      <w:pPr>
        <w:pStyle w:val="ab"/>
        <w:ind w:left="0" w:right="271"/>
        <w:jc w:val="center"/>
        <w:rPr>
          <w:rFonts w:asciiTheme="minorHAnsi" w:hAnsiTheme="minorHAnsi" w:cstheme="minorHAnsi"/>
          <w:szCs w:val="24"/>
        </w:rPr>
      </w:pPr>
      <w:hyperlink r:id="rId10" w:history="1">
        <w:r w:rsidRPr="00C47E08">
          <w:rPr>
            <w:rStyle w:val="-"/>
            <w:lang w:val="en-US"/>
          </w:rPr>
          <w:t>http</w:t>
        </w:r>
        <w:r w:rsidRPr="00C47E08">
          <w:rPr>
            <w:rStyle w:val="-"/>
          </w:rPr>
          <w:t>://</w:t>
        </w:r>
        <w:proofErr w:type="spellStart"/>
        <w:r w:rsidRPr="00C47E08">
          <w:rPr>
            <w:rStyle w:val="-"/>
            <w:lang w:val="en-US"/>
          </w:rPr>
          <w:t>nephrol</w:t>
        </w:r>
        <w:proofErr w:type="spellEnd"/>
        <w:r w:rsidRPr="00C47E08">
          <w:rPr>
            <w:rStyle w:val="-"/>
          </w:rPr>
          <w:t>.</w:t>
        </w:r>
        <w:r w:rsidRPr="00C47E08">
          <w:rPr>
            <w:rStyle w:val="-"/>
            <w:lang w:val="en-US"/>
          </w:rPr>
          <w:t>med</w:t>
        </w:r>
        <w:r w:rsidRPr="00C47E08">
          <w:rPr>
            <w:rStyle w:val="-"/>
          </w:rPr>
          <w:t>.</w:t>
        </w:r>
        <w:proofErr w:type="spellStart"/>
        <w:r w:rsidRPr="00C47E08">
          <w:rPr>
            <w:rStyle w:val="-"/>
            <w:lang w:val="en-US"/>
          </w:rPr>
          <w:t>duth</w:t>
        </w:r>
        <w:proofErr w:type="spellEnd"/>
        <w:r w:rsidRPr="00C47E08">
          <w:rPr>
            <w:rStyle w:val="-"/>
          </w:rPr>
          <w:t>.</w:t>
        </w:r>
        <w:proofErr w:type="spellStart"/>
        <w:r w:rsidRPr="00C47E08">
          <w:rPr>
            <w:rStyle w:val="-"/>
            <w:lang w:val="en-US"/>
          </w:rPr>
          <w:t>gr</w:t>
        </w:r>
        <w:proofErr w:type="spellEnd"/>
        <w:r w:rsidRPr="00C47E08">
          <w:rPr>
            <w:rStyle w:val="-"/>
          </w:rPr>
          <w:t>/</w:t>
        </w:r>
      </w:hyperlink>
      <w:r w:rsidRPr="00E60866">
        <w:t xml:space="preserve"> </w:t>
      </w:r>
    </w:p>
    <w:sectPr w:rsidR="008F4129" w:rsidRPr="00E60866" w:rsidSect="00403062">
      <w:footerReference w:type="default" r:id="rId11"/>
      <w:pgSz w:w="11906" w:h="16838"/>
      <w:pgMar w:top="426" w:right="425" w:bottom="142" w:left="720" w:header="720" w:footer="1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AC6" w:rsidRDefault="00181AC6">
      <w:pPr>
        <w:spacing w:before="0" w:after="0"/>
      </w:pPr>
      <w:r>
        <w:separator/>
      </w:r>
    </w:p>
  </w:endnote>
  <w:endnote w:type="continuationSeparator" w:id="0">
    <w:p w:rsidR="00181AC6" w:rsidRDefault="00181AC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HGSoeiKakugothicUB">
    <w:altName w:val="MS Gothic"/>
    <w:charset w:val="80"/>
    <w:family w:val="modern"/>
    <w:pitch w:val="fixed"/>
    <w:sig w:usb0="00000000" w:usb1="2AC7EDFE" w:usb2="00000012" w:usb3="00000000" w:csb0="0002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2" w:rsidRDefault="00403062">
    <w:pPr>
      <w:pStyle w:val="ab"/>
      <w:jc w:val="right"/>
    </w:pPr>
    <w:r>
      <w:t xml:space="preserve">Σελίδα </w:t>
    </w:r>
    <w:r w:rsidR="00901492">
      <w:rPr>
        <w:b/>
        <w:bCs/>
      </w:rPr>
      <w:fldChar w:fldCharType="begin"/>
    </w:r>
    <w:r>
      <w:rPr>
        <w:b/>
        <w:bCs/>
      </w:rPr>
      <w:instrText xml:space="preserve"> PAGE </w:instrText>
    </w:r>
    <w:r w:rsidR="00901492">
      <w:rPr>
        <w:b/>
        <w:bCs/>
      </w:rPr>
      <w:fldChar w:fldCharType="separate"/>
    </w:r>
    <w:r w:rsidR="00114B71">
      <w:rPr>
        <w:b/>
        <w:bCs/>
        <w:noProof/>
      </w:rPr>
      <w:t>3</w:t>
    </w:r>
    <w:r w:rsidR="00901492">
      <w:rPr>
        <w:b/>
        <w:bCs/>
      </w:rPr>
      <w:fldChar w:fldCharType="end"/>
    </w:r>
    <w:r>
      <w:t xml:space="preserve"> από </w:t>
    </w:r>
    <w:r w:rsidR="00901492">
      <w:rPr>
        <w:b/>
        <w:bCs/>
      </w:rPr>
      <w:fldChar w:fldCharType="begin"/>
    </w:r>
    <w:r>
      <w:rPr>
        <w:b/>
        <w:bCs/>
      </w:rPr>
      <w:instrText xml:space="preserve"> NUMPAGES </w:instrText>
    </w:r>
    <w:r w:rsidR="00901492">
      <w:rPr>
        <w:b/>
        <w:bCs/>
      </w:rPr>
      <w:fldChar w:fldCharType="separate"/>
    </w:r>
    <w:r w:rsidR="00114B71">
      <w:rPr>
        <w:b/>
        <w:bCs/>
        <w:noProof/>
      </w:rPr>
      <w:t>5</w:t>
    </w:r>
    <w:r w:rsidR="00901492">
      <w:rPr>
        <w:b/>
        <w:bCs/>
      </w:rPr>
      <w:fldChar w:fldCharType="end"/>
    </w:r>
  </w:p>
  <w:p w:rsidR="00403062" w:rsidRDefault="0040306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AC6" w:rsidRDefault="00181AC6">
      <w:pPr>
        <w:spacing w:before="0" w:after="0"/>
      </w:pPr>
      <w:r>
        <w:separator/>
      </w:r>
    </w:p>
  </w:footnote>
  <w:footnote w:type="continuationSeparator" w:id="0">
    <w:p w:rsidR="00181AC6" w:rsidRDefault="00181AC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072"/>
    <w:multiLevelType w:val="hybridMultilevel"/>
    <w:tmpl w:val="EEDAD2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87F91"/>
    <w:multiLevelType w:val="hybridMultilevel"/>
    <w:tmpl w:val="45B4596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6B54C46"/>
    <w:multiLevelType w:val="hybridMultilevel"/>
    <w:tmpl w:val="A720FD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37E50"/>
    <w:multiLevelType w:val="hybridMultilevel"/>
    <w:tmpl w:val="737E43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165E3"/>
    <w:multiLevelType w:val="hybridMultilevel"/>
    <w:tmpl w:val="42A63958"/>
    <w:lvl w:ilvl="0" w:tplc="397813D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A7D8A"/>
    <w:multiLevelType w:val="hybridMultilevel"/>
    <w:tmpl w:val="8B7EE1A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61F4"/>
    <w:rsid w:val="00030F99"/>
    <w:rsid w:val="00054D5B"/>
    <w:rsid w:val="00114B71"/>
    <w:rsid w:val="00181AC6"/>
    <w:rsid w:val="001A0275"/>
    <w:rsid w:val="001D4410"/>
    <w:rsid w:val="00294E3A"/>
    <w:rsid w:val="002961F4"/>
    <w:rsid w:val="00343725"/>
    <w:rsid w:val="00352539"/>
    <w:rsid w:val="003B00BB"/>
    <w:rsid w:val="003C4DA4"/>
    <w:rsid w:val="00403062"/>
    <w:rsid w:val="00445303"/>
    <w:rsid w:val="004D77BC"/>
    <w:rsid w:val="0050774D"/>
    <w:rsid w:val="006538CD"/>
    <w:rsid w:val="00680D92"/>
    <w:rsid w:val="006B0B98"/>
    <w:rsid w:val="006B74DD"/>
    <w:rsid w:val="0078542E"/>
    <w:rsid w:val="007B2E11"/>
    <w:rsid w:val="008468E8"/>
    <w:rsid w:val="00852983"/>
    <w:rsid w:val="008630D9"/>
    <w:rsid w:val="00866AB5"/>
    <w:rsid w:val="008F4129"/>
    <w:rsid w:val="00900202"/>
    <w:rsid w:val="00901492"/>
    <w:rsid w:val="009875CD"/>
    <w:rsid w:val="009B0123"/>
    <w:rsid w:val="00A03AB0"/>
    <w:rsid w:val="00A1783E"/>
    <w:rsid w:val="00A50979"/>
    <w:rsid w:val="00A75736"/>
    <w:rsid w:val="00AB6DC5"/>
    <w:rsid w:val="00C166FA"/>
    <w:rsid w:val="00C17541"/>
    <w:rsid w:val="00C21516"/>
    <w:rsid w:val="00C83F16"/>
    <w:rsid w:val="00D01FC0"/>
    <w:rsid w:val="00D366F6"/>
    <w:rsid w:val="00D80476"/>
    <w:rsid w:val="00E60866"/>
    <w:rsid w:val="00E941E4"/>
    <w:rsid w:val="00F87D86"/>
    <w:rsid w:val="00FD014D"/>
    <w:rsid w:val="00FD36F0"/>
    <w:rsid w:val="00FF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="HGGothicE" w:hAnsi="Franklin Gothic Book" w:cs="Tahoma"/>
        <w:sz w:val="24"/>
        <w:szCs w:val="24"/>
        <w:lang w:val="el-GR" w:eastAsia="ja-JP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23"/>
    <w:pPr>
      <w:suppressAutoHyphens/>
      <w:spacing w:before="40" w:after="360"/>
      <w:ind w:left="720" w:right="720"/>
    </w:pPr>
    <w:rPr>
      <w:rFonts w:eastAsia="Franklin Gothic Book"/>
      <w:color w:val="595959"/>
      <w:kern w:val="3"/>
      <w:szCs w:val="20"/>
    </w:rPr>
  </w:style>
  <w:style w:type="paragraph" w:styleId="1">
    <w:name w:val="heading 1"/>
    <w:basedOn w:val="a"/>
    <w:next w:val="a"/>
    <w:uiPriority w:val="9"/>
    <w:qFormat/>
    <w:rsid w:val="00A1783E"/>
    <w:pPr>
      <w:spacing w:before="0"/>
      <w:contextualSpacing/>
      <w:outlineLvl w:val="0"/>
    </w:pPr>
    <w:rPr>
      <w:rFonts w:ascii="Franklin Gothic Medium" w:eastAsia="HGSoeiKakugothicUB" w:hAnsi="Franklin Gothic Medium"/>
      <w:caps/>
      <w:color w:val="112F51"/>
    </w:rPr>
  </w:style>
  <w:style w:type="paragraph" w:styleId="2">
    <w:name w:val="heading 2"/>
    <w:basedOn w:val="a"/>
    <w:next w:val="a"/>
    <w:uiPriority w:val="9"/>
    <w:unhideWhenUsed/>
    <w:qFormat/>
    <w:rsid w:val="00A1783E"/>
    <w:pPr>
      <w:keepNext/>
      <w:keepLines/>
      <w:spacing w:after="0"/>
      <w:outlineLvl w:val="1"/>
    </w:pPr>
    <w:rPr>
      <w:rFonts w:ascii="Franklin Gothic Medium" w:eastAsia="HGSoeiKakugothicUB" w:hAnsi="Franklin Gothic Medium"/>
      <w:color w:val="112F51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A1783E"/>
    <w:pPr>
      <w:keepNext/>
      <w:spacing w:before="0" w:after="0"/>
      <w:ind w:left="0" w:right="0"/>
      <w:outlineLvl w:val="2"/>
    </w:pPr>
    <w:rPr>
      <w:rFonts w:ascii="Calibri" w:eastAsia="Times New Roman" w:hAnsi="Calibri" w:cs="Calibri"/>
      <w:b/>
      <w:bCs/>
      <w:color w:val="000000"/>
      <w:kern w:val="0"/>
      <w:sz w:val="22"/>
      <w:szCs w:val="22"/>
      <w:lang w:eastAsia="el-GR"/>
    </w:rPr>
  </w:style>
  <w:style w:type="paragraph" w:styleId="4">
    <w:name w:val="heading 4"/>
    <w:basedOn w:val="a"/>
    <w:next w:val="a"/>
    <w:uiPriority w:val="9"/>
    <w:unhideWhenUsed/>
    <w:qFormat/>
    <w:rsid w:val="00A1783E"/>
    <w:pPr>
      <w:keepNext/>
      <w:ind w:left="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rsid w:val="00A1783E"/>
    <w:rPr>
      <w:rFonts w:ascii="Franklin Gothic Medium" w:eastAsia="HGSoeiKakugothicUB" w:hAnsi="Franklin Gothic Medium" w:cs="Tahoma"/>
      <w:caps/>
      <w:color w:val="112F51"/>
      <w:kern w:val="3"/>
      <w:sz w:val="20"/>
      <w:szCs w:val="20"/>
    </w:rPr>
  </w:style>
  <w:style w:type="paragraph" w:customStyle="1" w:styleId="a3">
    <w:name w:val="Παραλήπτης"/>
    <w:basedOn w:val="a"/>
    <w:rsid w:val="00A1783E"/>
    <w:pPr>
      <w:spacing w:before="840" w:after="40"/>
    </w:pPr>
    <w:rPr>
      <w:b/>
      <w:bCs/>
      <w:color w:val="000000"/>
    </w:rPr>
  </w:style>
  <w:style w:type="paragraph" w:styleId="a4">
    <w:name w:val="Salutation"/>
    <w:basedOn w:val="a"/>
    <w:rsid w:val="00A1783E"/>
    <w:pPr>
      <w:spacing w:before="720"/>
    </w:pPr>
  </w:style>
  <w:style w:type="character" w:customStyle="1" w:styleId="Char">
    <w:name w:val="Χαιρετισμός Char"/>
    <w:basedOn w:val="a0"/>
    <w:rsid w:val="00A1783E"/>
    <w:rPr>
      <w:rFonts w:eastAsia="Franklin Gothic Book"/>
      <w:color w:val="595959"/>
      <w:kern w:val="3"/>
      <w:sz w:val="20"/>
      <w:szCs w:val="20"/>
    </w:rPr>
  </w:style>
  <w:style w:type="paragraph" w:styleId="a5">
    <w:name w:val="Closing"/>
    <w:basedOn w:val="a"/>
    <w:next w:val="a6"/>
    <w:rsid w:val="00A1783E"/>
    <w:pPr>
      <w:spacing w:before="480" w:after="960"/>
    </w:pPr>
  </w:style>
  <w:style w:type="character" w:customStyle="1" w:styleId="Char0">
    <w:name w:val="Κλείσιμο Char"/>
    <w:basedOn w:val="a0"/>
    <w:rsid w:val="00A1783E"/>
    <w:rPr>
      <w:rFonts w:eastAsia="Franklin Gothic Book"/>
      <w:color w:val="595959"/>
      <w:kern w:val="3"/>
      <w:szCs w:val="20"/>
    </w:rPr>
  </w:style>
  <w:style w:type="paragraph" w:styleId="a6">
    <w:name w:val="Signature"/>
    <w:basedOn w:val="a"/>
    <w:rsid w:val="00A1783E"/>
    <w:pPr>
      <w:contextualSpacing/>
    </w:pPr>
    <w:rPr>
      <w:b/>
      <w:bCs/>
      <w:color w:val="17406D"/>
    </w:rPr>
  </w:style>
  <w:style w:type="character" w:customStyle="1" w:styleId="Char1">
    <w:name w:val="Υπογραφή Char"/>
    <w:basedOn w:val="a0"/>
    <w:rsid w:val="00A1783E"/>
    <w:rPr>
      <w:rFonts w:eastAsia="Franklin Gothic Book"/>
      <w:b/>
      <w:bCs/>
      <w:color w:val="17406D"/>
      <w:kern w:val="3"/>
      <w:szCs w:val="20"/>
    </w:rPr>
  </w:style>
  <w:style w:type="paragraph" w:styleId="a7">
    <w:name w:val="header"/>
    <w:basedOn w:val="a"/>
    <w:rsid w:val="00A1783E"/>
    <w:pPr>
      <w:spacing w:after="0"/>
      <w:jc w:val="right"/>
    </w:pPr>
  </w:style>
  <w:style w:type="character" w:customStyle="1" w:styleId="Char2">
    <w:name w:val="Κεφαλίδα Char"/>
    <w:basedOn w:val="a0"/>
    <w:rsid w:val="00A1783E"/>
    <w:rPr>
      <w:rFonts w:eastAsia="Franklin Gothic Book"/>
      <w:color w:val="595959"/>
      <w:kern w:val="3"/>
      <w:sz w:val="20"/>
      <w:szCs w:val="20"/>
    </w:rPr>
  </w:style>
  <w:style w:type="character" w:styleId="a8">
    <w:name w:val="Strong"/>
    <w:basedOn w:val="a0"/>
    <w:rsid w:val="00A1783E"/>
    <w:rPr>
      <w:b/>
      <w:bCs/>
    </w:rPr>
  </w:style>
  <w:style w:type="paragraph" w:customStyle="1" w:styleId="a9">
    <w:name w:val="Στοιχεία επικοινωνίας"/>
    <w:basedOn w:val="a"/>
    <w:rsid w:val="00A1783E"/>
    <w:pPr>
      <w:spacing w:before="0" w:after="0"/>
    </w:pPr>
    <w:rPr>
      <w:color w:val="FFFFFF"/>
    </w:rPr>
  </w:style>
  <w:style w:type="character" w:customStyle="1" w:styleId="2Char">
    <w:name w:val="Επικεφαλίδα 2 Char"/>
    <w:basedOn w:val="a0"/>
    <w:rsid w:val="00A1783E"/>
    <w:rPr>
      <w:rFonts w:ascii="Franklin Gothic Medium" w:eastAsia="HGSoeiKakugothicUB" w:hAnsi="Franklin Gothic Medium" w:cs="Tahoma"/>
      <w:color w:val="112F51"/>
      <w:kern w:val="3"/>
      <w:sz w:val="26"/>
      <w:szCs w:val="26"/>
    </w:rPr>
  </w:style>
  <w:style w:type="paragraph" w:styleId="Web">
    <w:name w:val="Normal (Web)"/>
    <w:basedOn w:val="a"/>
    <w:rsid w:val="00A1783E"/>
    <w:pPr>
      <w:spacing w:before="100" w:after="100"/>
    </w:pPr>
    <w:rPr>
      <w:rFonts w:ascii="Times New Roman" w:eastAsia="HGGothicE" w:hAnsi="Times New Roman" w:cs="Times New Roman"/>
      <w:color w:val="auto"/>
      <w:kern w:val="0"/>
      <w:szCs w:val="24"/>
    </w:rPr>
  </w:style>
  <w:style w:type="character" w:styleId="aa">
    <w:name w:val="Placeholder Text"/>
    <w:basedOn w:val="a0"/>
    <w:rsid w:val="00A1783E"/>
    <w:rPr>
      <w:color w:val="808080"/>
    </w:rPr>
  </w:style>
  <w:style w:type="paragraph" w:styleId="ab">
    <w:name w:val="footer"/>
    <w:basedOn w:val="a"/>
    <w:rsid w:val="00A1783E"/>
    <w:pPr>
      <w:tabs>
        <w:tab w:val="center" w:pos="4680"/>
        <w:tab w:val="right" w:pos="9360"/>
      </w:tabs>
      <w:spacing w:before="0" w:after="0"/>
    </w:pPr>
  </w:style>
  <w:style w:type="character" w:customStyle="1" w:styleId="Char3">
    <w:name w:val="Υποσέλιδο Char"/>
    <w:basedOn w:val="a0"/>
    <w:rsid w:val="00A1783E"/>
    <w:rPr>
      <w:rFonts w:eastAsia="Franklin Gothic Book"/>
      <w:color w:val="595959"/>
      <w:kern w:val="3"/>
      <w:sz w:val="20"/>
      <w:szCs w:val="20"/>
    </w:rPr>
  </w:style>
  <w:style w:type="paragraph" w:customStyle="1" w:styleId="ac">
    <w:name w:val="Λογότυπο"/>
    <w:basedOn w:val="a"/>
    <w:next w:val="a"/>
    <w:rsid w:val="00A1783E"/>
    <w:pPr>
      <w:spacing w:before="0" w:after="0"/>
      <w:ind w:left="-180" w:right="-24"/>
      <w:jc w:val="center"/>
    </w:pPr>
    <w:rPr>
      <w:b/>
      <w:bCs/>
      <w:color w:val="FFFFFF"/>
      <w:spacing w:val="120"/>
      <w:sz w:val="44"/>
      <w:szCs w:val="48"/>
    </w:rPr>
  </w:style>
  <w:style w:type="character" w:customStyle="1" w:styleId="Char4">
    <w:name w:val="Char λογότυπου"/>
    <w:basedOn w:val="a0"/>
    <w:rsid w:val="00A1783E"/>
    <w:rPr>
      <w:rFonts w:eastAsia="Franklin Gothic Book"/>
      <w:b/>
      <w:bCs/>
      <w:color w:val="FFFFFF"/>
      <w:spacing w:val="120"/>
      <w:kern w:val="3"/>
      <w:sz w:val="44"/>
      <w:szCs w:val="48"/>
    </w:rPr>
  </w:style>
  <w:style w:type="character" w:customStyle="1" w:styleId="3Char">
    <w:name w:val="Επικεφαλίδα 3 Char"/>
    <w:basedOn w:val="a0"/>
    <w:rsid w:val="00A1783E"/>
    <w:rPr>
      <w:rFonts w:ascii="Calibri" w:eastAsia="Times New Roman" w:hAnsi="Calibri" w:cs="Calibri"/>
      <w:b/>
      <w:bCs/>
      <w:color w:val="000000"/>
      <w:sz w:val="22"/>
      <w:szCs w:val="22"/>
      <w:lang w:eastAsia="el-GR"/>
    </w:rPr>
  </w:style>
  <w:style w:type="character" w:styleId="-">
    <w:name w:val="Hyperlink"/>
    <w:basedOn w:val="a0"/>
    <w:rsid w:val="00A1783E"/>
    <w:rPr>
      <w:color w:val="0000FF"/>
      <w:u w:val="single"/>
    </w:rPr>
  </w:style>
  <w:style w:type="character" w:customStyle="1" w:styleId="4Char">
    <w:name w:val="Επικεφαλίδα 4 Char"/>
    <w:basedOn w:val="a0"/>
    <w:rsid w:val="00A1783E"/>
    <w:rPr>
      <w:rFonts w:eastAsia="Franklin Gothic Book"/>
      <w:color w:val="595959"/>
      <w:kern w:val="3"/>
      <w:sz w:val="28"/>
      <w:szCs w:val="28"/>
    </w:rPr>
  </w:style>
  <w:style w:type="paragraph" w:styleId="ad">
    <w:name w:val="List Paragraph"/>
    <w:basedOn w:val="a"/>
    <w:uiPriority w:val="34"/>
    <w:qFormat/>
    <w:rsid w:val="003B00BB"/>
    <w:pPr>
      <w:suppressAutoHyphens w:val="0"/>
      <w:autoSpaceDN/>
      <w:spacing w:before="0" w:after="0"/>
      <w:ind w:right="0"/>
      <w:contextualSpacing/>
    </w:pPr>
    <w:rPr>
      <w:rFonts w:ascii="Times New Roman" w:eastAsia="Times New Roman" w:hAnsi="Times New Roman" w:cs="Times New Roman"/>
      <w:color w:val="auto"/>
      <w:kern w:val="0"/>
      <w:szCs w:val="24"/>
      <w:lang w:eastAsia="el-GR"/>
    </w:rPr>
  </w:style>
  <w:style w:type="table" w:styleId="ae">
    <w:name w:val="Table Grid"/>
    <w:basedOn w:val="a1"/>
    <w:uiPriority w:val="59"/>
    <w:rsid w:val="003B00BB"/>
    <w:pPr>
      <w:autoSpaceDN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nephrol.med.duth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phrol@med.dut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%7b5386FD8F-1A06-4535-83B0-50FFB2644810%7dtf56348247_win3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{5386FD8F-1A06-4535-83B0-50FFB2644810}tf56348247_win32</Template>
  <TotalTime>46</TotalTime>
  <Pages>5</Pages>
  <Words>1010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θεοδωρα φωτη</dc:creator>
  <cp:lastModifiedBy>User</cp:lastModifiedBy>
  <cp:revision>14</cp:revision>
  <cp:lastPrinted>2024-06-06T19:38:00Z</cp:lastPrinted>
  <dcterms:created xsi:type="dcterms:W3CDTF">2024-06-06T19:07:00Z</dcterms:created>
  <dcterms:modified xsi:type="dcterms:W3CDTF">2024-06-08T15:08:00Z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